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BD" w:rsidRDefault="00DF0A8F" w:rsidP="00C903BD">
      <w:pPr>
        <w:jc w:val="center"/>
        <w:rPr>
          <w:rFonts w:asciiTheme="majorHAnsi" w:eastAsia="Batang" w:hAnsiTheme="majorHAnsi"/>
          <w:sz w:val="28"/>
          <w:szCs w:val="28"/>
          <w:lang w:eastAsia="en-GB"/>
        </w:rPr>
      </w:pPr>
      <w:r w:rsidRPr="00DF0A8F">
        <w:rPr>
          <w:noProof/>
          <w:lang w:eastAsia="en-GB"/>
        </w:rPr>
        <w:drawing>
          <wp:inline distT="0" distB="0" distL="0" distR="0">
            <wp:extent cx="2019300" cy="2066260"/>
            <wp:effectExtent l="0" t="0" r="0" b="0"/>
            <wp:docPr id="3" name="Picture 3" descr="C:\Users\MarshSmithL\AppData\Local\Microsoft\Windows\Temporary Internet Files\Content.Outlook\679UCE9S\Final_Jersey_2018_logo_400px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hSmithL\AppData\Local\Microsoft\Windows\Temporary Internet Files\Content.Outlook\679UCE9S\Final_Jersey_2018_logo_400px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09" cy="20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Delivering Brexit: Legislative Marathon or Sprint – Conference</w:t>
      </w:r>
    </w:p>
    <w:p w:rsidR="007926B3" w:rsidRPr="009E3A9C" w:rsidRDefault="007926B3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Jersey</w:t>
      </w:r>
    </w:p>
    <w:p w:rsidR="007811EF" w:rsidRPr="009E3A9C" w:rsidRDefault="007811EF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Pomme 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d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’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O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r Hotel</w:t>
      </w:r>
      <w:r w:rsidR="000547F9">
        <w:rPr>
          <w:rFonts w:asciiTheme="minorHAnsi" w:eastAsia="Batang" w:hAnsiTheme="minorHAnsi"/>
          <w:b/>
          <w:sz w:val="36"/>
          <w:szCs w:val="36"/>
          <w:lang w:eastAsia="en-GB"/>
        </w:rPr>
        <w:t>, Liberation Square, St Helier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</w:p>
    <w:p w:rsidR="00C903BD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20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th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-</w:t>
      </w:r>
      <w:r w:rsidR="00DA5A13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21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st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September 2018</w:t>
      </w:r>
    </w:p>
    <w:p w:rsidR="00510C2C" w:rsidRDefault="00510C2C" w:rsidP="00510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Default="006514EB" w:rsidP="006514EB">
      <w:pPr>
        <w:autoSpaceDE w:val="0"/>
        <w:autoSpaceDN w:val="0"/>
        <w:adjustRightInd w:val="0"/>
        <w:jc w:val="center"/>
        <w:rPr>
          <w:rFonts w:asciiTheme="minorHAnsi" w:eastAsia="Batang" w:hAnsiTheme="minorHAnsi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PROGRAMME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EE65ED" w:rsidRPr="00677C0F" w:rsidTr="00886140">
        <w:tc>
          <w:tcPr>
            <w:tcW w:w="9016" w:type="dxa"/>
            <w:gridSpan w:val="2"/>
          </w:tcPr>
          <w:p w:rsidR="00EE65ED" w:rsidRPr="009E3A9C" w:rsidRDefault="00EE65ED" w:rsidP="00F0750F">
            <w:pPr>
              <w:spacing w:before="120" w:after="120"/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</w:pPr>
            <w:r w:rsidRPr="009E3A9C"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  <w:t>Day 1</w:t>
            </w:r>
          </w:p>
        </w:tc>
      </w:tr>
      <w:tr w:rsidR="00110B67" w:rsidRPr="00677C0F" w:rsidTr="00886140"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Thursday 20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th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110B67" w:rsidRPr="00677C0F" w:rsidTr="00886140"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Optional pre-conference activities</w:t>
            </w:r>
          </w:p>
        </w:tc>
      </w:tr>
      <w:tr w:rsidR="00213041" w:rsidRPr="00677C0F" w:rsidTr="00886140">
        <w:tc>
          <w:tcPr>
            <w:tcW w:w="3119" w:type="dxa"/>
          </w:tcPr>
          <w:p w:rsidR="00213041" w:rsidRPr="00677C0F" w:rsidRDefault="00213041" w:rsidP="0018259D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10:30</w:t>
            </w:r>
            <w:r w:rsidR="0018259D">
              <w:rPr>
                <w:rFonts w:ascii="Arial" w:eastAsia="Batang" w:hAnsi="Arial" w:cs="Arial"/>
                <w:lang w:eastAsia="en-GB"/>
              </w:rPr>
              <w:t xml:space="preserve"> - 11:00</w:t>
            </w:r>
          </w:p>
        </w:tc>
        <w:tc>
          <w:tcPr>
            <w:tcW w:w="5897" w:type="dxa"/>
          </w:tcPr>
          <w:p w:rsidR="00213041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 xml:space="preserve">Meet the Jersey drafters at </w:t>
            </w:r>
            <w:proofErr w:type="spellStart"/>
            <w:r w:rsidRPr="00677C0F">
              <w:rPr>
                <w:rFonts w:ascii="Arial" w:eastAsia="Batang" w:hAnsi="Arial" w:cs="Arial"/>
                <w:lang w:eastAsia="en-GB"/>
              </w:rPr>
              <w:t>Morier</w:t>
            </w:r>
            <w:proofErr w:type="spellEnd"/>
            <w:r w:rsidRPr="00677C0F">
              <w:rPr>
                <w:rFonts w:ascii="Arial" w:eastAsia="Batang" w:hAnsi="Arial" w:cs="Arial"/>
                <w:lang w:eastAsia="en-GB"/>
              </w:rPr>
              <w:t xml:space="preserve"> House</w:t>
            </w:r>
            <w:r w:rsidR="000547F9">
              <w:rPr>
                <w:rFonts w:ascii="Arial" w:eastAsia="Batang" w:hAnsi="Arial" w:cs="Arial"/>
                <w:lang w:eastAsia="en-GB"/>
              </w:rPr>
              <w:t>, Halkett Place</w:t>
            </w:r>
          </w:p>
        </w:tc>
      </w:tr>
      <w:tr w:rsidR="0018259D" w:rsidRPr="00677C0F" w:rsidTr="00886140">
        <w:tc>
          <w:tcPr>
            <w:tcW w:w="3119" w:type="dxa"/>
          </w:tcPr>
          <w:p w:rsidR="0018259D" w:rsidRPr="00677C0F" w:rsidRDefault="0018259D" w:rsidP="00F0750F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>11:00- 11:30</w:t>
            </w:r>
          </w:p>
        </w:tc>
        <w:tc>
          <w:tcPr>
            <w:tcW w:w="5897" w:type="dxa"/>
          </w:tcPr>
          <w:p w:rsidR="0018259D" w:rsidRPr="00677C0F" w:rsidRDefault="0018259D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Tour of the States Chamber (Jersey’s Parliament Building) </w:t>
            </w:r>
            <w:r w:rsidR="000547F9">
              <w:rPr>
                <w:rFonts w:ascii="Arial" w:eastAsia="Batang" w:hAnsi="Arial" w:cs="Arial"/>
                <w:lang w:eastAsia="en-GB"/>
              </w:rPr>
              <w:t>(Royal Square)</w:t>
            </w:r>
          </w:p>
        </w:tc>
      </w:tr>
      <w:tr w:rsidR="00213041" w:rsidRPr="00677C0F" w:rsidTr="00886140">
        <w:tc>
          <w:tcPr>
            <w:tcW w:w="3119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Introduction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213041" w:rsidRPr="00677C0F" w:rsidTr="00886140">
        <w:trPr>
          <w:trHeight w:val="755"/>
        </w:trPr>
        <w:tc>
          <w:tcPr>
            <w:tcW w:w="3119" w:type="dxa"/>
          </w:tcPr>
          <w:p w:rsidR="00213041" w:rsidRPr="00677C0F" w:rsidRDefault="00213041" w:rsidP="00A63D41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12:00 – 1</w:t>
            </w:r>
            <w:r w:rsidR="00A63D41">
              <w:rPr>
                <w:rFonts w:ascii="Arial" w:hAnsi="Arial" w:cs="Arial"/>
              </w:rPr>
              <w:t>4:00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Registration of participants and buffet lunch</w:t>
            </w:r>
          </w:p>
        </w:tc>
      </w:tr>
      <w:tr w:rsidR="00213041" w:rsidRPr="00677C0F" w:rsidTr="00886140">
        <w:tc>
          <w:tcPr>
            <w:tcW w:w="3119" w:type="dxa"/>
          </w:tcPr>
          <w:p w:rsidR="00213041" w:rsidRPr="00677C0F" w:rsidRDefault="00213041" w:rsidP="00A63D41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A63D41">
              <w:rPr>
                <w:rFonts w:ascii="Arial" w:hAnsi="Arial" w:cs="Arial"/>
              </w:rPr>
              <w:t>4:00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58640A">
              <w:rPr>
                <w:rFonts w:ascii="Arial" w:hAnsi="Arial" w:cs="Arial"/>
              </w:rPr>
              <w:t>4:</w:t>
            </w:r>
            <w:r w:rsidR="00A63D41">
              <w:rPr>
                <w:rFonts w:ascii="Arial" w:hAnsi="Arial" w:cs="Arial"/>
              </w:rPr>
              <w:t>30</w:t>
            </w:r>
          </w:p>
        </w:tc>
        <w:tc>
          <w:tcPr>
            <w:tcW w:w="5897" w:type="dxa"/>
          </w:tcPr>
          <w:p w:rsidR="008167AE" w:rsidRDefault="00213041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Introductory remarks</w:t>
            </w:r>
            <w:r w:rsidR="008167AE">
              <w:rPr>
                <w:rFonts w:ascii="Arial" w:hAnsi="Arial" w:cs="Arial"/>
              </w:rPr>
              <w:t>:</w:t>
            </w:r>
          </w:p>
          <w:p w:rsidR="008167AE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Brenda King, </w:t>
            </w:r>
            <w:r w:rsidR="008167AE">
              <w:rPr>
                <w:rFonts w:ascii="Arial" w:hAnsi="Arial" w:cs="Arial"/>
              </w:rPr>
              <w:t>First Legislative Counsel for Northern Ireland</w:t>
            </w:r>
            <w:r w:rsidR="00614E36">
              <w:rPr>
                <w:rFonts w:ascii="Arial" w:hAnsi="Arial" w:cs="Arial"/>
              </w:rPr>
              <w:t xml:space="preserve"> and President of CAL</w:t>
            </w:r>
            <w:r w:rsidR="008167AE">
              <w:rPr>
                <w:rFonts w:ascii="Arial" w:hAnsi="Arial" w:cs="Arial"/>
              </w:rPr>
              <w:t>C</w:t>
            </w:r>
          </w:p>
          <w:p w:rsidR="00614E36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Lucy Marsh Smith, </w:t>
            </w:r>
            <w:r w:rsidR="009B4A8B" w:rsidRPr="00677C0F">
              <w:rPr>
                <w:rFonts w:ascii="Arial" w:hAnsi="Arial" w:cs="Arial"/>
              </w:rPr>
              <w:t xml:space="preserve">Principal Legislative </w:t>
            </w:r>
            <w:r w:rsidR="009B4A8B">
              <w:rPr>
                <w:rFonts w:ascii="Arial" w:hAnsi="Arial" w:cs="Arial"/>
              </w:rPr>
              <w:t>D</w:t>
            </w:r>
            <w:r w:rsidR="009B4A8B" w:rsidRPr="00677C0F">
              <w:rPr>
                <w:rFonts w:ascii="Arial" w:hAnsi="Arial" w:cs="Arial"/>
              </w:rPr>
              <w:t>rafter</w:t>
            </w:r>
            <w:r w:rsidR="00614E36">
              <w:rPr>
                <w:rFonts w:ascii="Arial" w:hAnsi="Arial" w:cs="Arial"/>
              </w:rPr>
              <w:t xml:space="preserve">, Jersey and CALC Council </w:t>
            </w:r>
            <w:r w:rsidR="009E3A9C">
              <w:rPr>
                <w:rFonts w:ascii="Arial" w:hAnsi="Arial" w:cs="Arial"/>
              </w:rPr>
              <w:t>representative, Europe region</w:t>
            </w:r>
          </w:p>
          <w:p w:rsidR="009B4A8B" w:rsidRDefault="009B4A8B" w:rsidP="009B4A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</w:t>
            </w:r>
            <w:r w:rsidR="0049171B">
              <w:rPr>
                <w:rFonts w:ascii="Arial" w:hAnsi="Arial" w:cs="Arial"/>
              </w:rPr>
              <w:t>acRae</w:t>
            </w:r>
            <w:r w:rsidR="00614E36">
              <w:rPr>
                <w:rFonts w:ascii="Arial" w:hAnsi="Arial" w:cs="Arial"/>
              </w:rPr>
              <w:t xml:space="preserve"> QC</w:t>
            </w:r>
            <w:r w:rsidR="0049171B">
              <w:rPr>
                <w:rFonts w:ascii="Arial" w:hAnsi="Arial" w:cs="Arial"/>
              </w:rPr>
              <w:t xml:space="preserve">, </w:t>
            </w:r>
            <w:r w:rsidR="00614E36">
              <w:rPr>
                <w:rFonts w:ascii="Arial" w:hAnsi="Arial" w:cs="Arial"/>
              </w:rPr>
              <w:t>H. M. Attorney General,</w:t>
            </w:r>
            <w:r w:rsidR="0049171B">
              <w:rPr>
                <w:rFonts w:ascii="Arial" w:hAnsi="Arial" w:cs="Arial"/>
              </w:rPr>
              <w:t xml:space="preserve"> Jersey</w:t>
            </w:r>
          </w:p>
          <w:p w:rsidR="00213041" w:rsidRPr="00677C0F" w:rsidRDefault="00213041" w:rsidP="009B4A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9171B" w:rsidRPr="00677C0F" w:rsidTr="00886140">
        <w:tc>
          <w:tcPr>
            <w:tcW w:w="3119" w:type="dxa"/>
          </w:tcPr>
          <w:p w:rsidR="0049171B" w:rsidRPr="00677C0F" w:rsidRDefault="00A63D41" w:rsidP="00A63D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  <w:r w:rsidR="0049171B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5:0</w:t>
            </w:r>
            <w:r w:rsidR="0049171B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49171B" w:rsidRPr="00677C0F" w:rsidRDefault="0049171B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Keynote address, </w:t>
            </w:r>
            <w:r>
              <w:rPr>
                <w:rFonts w:ascii="Arial" w:hAnsi="Arial" w:cs="Arial"/>
              </w:rPr>
              <w:t>Sir Philip Bailhache, former Bailiff and former Min</w:t>
            </w:r>
            <w:r w:rsidR="0058640A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ter for External Relations, Jersey</w:t>
            </w:r>
          </w:p>
        </w:tc>
      </w:tr>
      <w:tr w:rsidR="00110B67" w:rsidRPr="00677C0F" w:rsidTr="00886140"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110B67" w:rsidRPr="00677C0F" w:rsidTr="00886140"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1 – Examining the Sprint</w:t>
            </w:r>
          </w:p>
          <w:p w:rsidR="00F0750F" w:rsidRPr="009E3A9C" w:rsidRDefault="009E3A9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Chair: 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>Adrian Hogarth</w:t>
            </w:r>
            <w:r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  <w:r>
              <w:rPr>
                <w:rFonts w:ascii="Arial" w:eastAsia="Batang" w:hAnsi="Arial" w:cs="Arial"/>
                <w:lang w:eastAsia="en-GB"/>
              </w:rPr>
              <w:t xml:space="preserve">Parliamentary Counsel, </w:t>
            </w:r>
            <w:r>
              <w:rPr>
                <w:rFonts w:ascii="Arial" w:hAnsi="Arial" w:cs="Arial"/>
              </w:rPr>
              <w:t xml:space="preserve">Office of the Parliamentary Counsel, </w:t>
            </w:r>
            <w:r>
              <w:rPr>
                <w:rFonts w:ascii="Arial" w:eastAsia="Batang" w:hAnsi="Arial" w:cs="Arial"/>
                <w:lang w:eastAsia="en-GB"/>
              </w:rPr>
              <w:t>London and CALC Council representative, Europe region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</w:p>
        </w:tc>
      </w:tr>
      <w:tr w:rsidR="00213041" w:rsidRPr="00677C0F" w:rsidTr="00886140">
        <w:tc>
          <w:tcPr>
            <w:tcW w:w="3119" w:type="dxa"/>
          </w:tcPr>
          <w:p w:rsidR="00213041" w:rsidRPr="00677C0F" w:rsidRDefault="00213041" w:rsidP="00886140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A63D41">
              <w:rPr>
                <w:rFonts w:ascii="Arial" w:hAnsi="Arial" w:cs="Arial"/>
              </w:rPr>
              <w:t>5:00</w:t>
            </w:r>
            <w:r w:rsidRPr="00677C0F">
              <w:rPr>
                <w:rFonts w:ascii="Arial" w:hAnsi="Arial" w:cs="Arial"/>
              </w:rPr>
              <w:t xml:space="preserve"> </w:t>
            </w:r>
            <w:r w:rsidR="009B4A8B">
              <w:rPr>
                <w:rFonts w:ascii="Arial" w:hAnsi="Arial" w:cs="Arial"/>
              </w:rPr>
              <w:t>–</w:t>
            </w:r>
            <w:r w:rsidRPr="00677C0F">
              <w:rPr>
                <w:rFonts w:ascii="Arial" w:hAnsi="Arial" w:cs="Arial"/>
              </w:rPr>
              <w:t xml:space="preserve"> 1</w:t>
            </w:r>
            <w:r w:rsidR="001F00EC">
              <w:rPr>
                <w:rFonts w:ascii="Arial" w:hAnsi="Arial" w:cs="Arial"/>
              </w:rPr>
              <w:t>5</w:t>
            </w:r>
            <w:r w:rsidRPr="00677C0F">
              <w:rPr>
                <w:rFonts w:ascii="Arial" w:hAnsi="Arial" w:cs="Arial"/>
              </w:rPr>
              <w:t>:</w:t>
            </w:r>
            <w:r w:rsidR="00886140">
              <w:rPr>
                <w:rFonts w:ascii="Arial" w:hAnsi="Arial" w:cs="Arial"/>
              </w:rPr>
              <w:t>45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UK Brexit Legislation</w:t>
            </w:r>
          </w:p>
          <w:p w:rsidR="00213041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David Cook</w:t>
            </w:r>
            <w:r w:rsidR="008167AE">
              <w:rPr>
                <w:rFonts w:ascii="Arial" w:hAnsi="Arial" w:cs="Arial"/>
              </w:rPr>
              <w:t xml:space="preserve"> CB, Second Parliamentary Counsel, Office of the Parliamentary Counsel, London </w:t>
            </w:r>
          </w:p>
        </w:tc>
      </w:tr>
      <w:tr w:rsidR="00886140" w:rsidRPr="00677C0F" w:rsidTr="00886140">
        <w:tc>
          <w:tcPr>
            <w:tcW w:w="3119" w:type="dxa"/>
          </w:tcPr>
          <w:p w:rsidR="00886140" w:rsidRDefault="00886140" w:rsidP="00886140">
            <w:r w:rsidRPr="00DE4BB2">
              <w:rPr>
                <w:rFonts w:ascii="Arial" w:eastAsia="Batang" w:hAnsi="Arial" w:cs="Arial"/>
                <w:i/>
                <w:lang w:eastAsia="en-GB"/>
              </w:rPr>
              <w:t>1</w:t>
            </w:r>
            <w:r>
              <w:rPr>
                <w:rFonts w:ascii="Arial" w:eastAsia="Batang" w:hAnsi="Arial" w:cs="Arial"/>
                <w:i/>
                <w:lang w:eastAsia="en-GB"/>
              </w:rPr>
              <w:t xml:space="preserve">5:45 </w:t>
            </w:r>
            <w:r w:rsidRPr="00DE4BB2">
              <w:rPr>
                <w:rFonts w:ascii="Arial" w:eastAsia="Batang" w:hAnsi="Arial" w:cs="Arial"/>
                <w:i/>
                <w:lang w:eastAsia="en-GB"/>
              </w:rPr>
              <w:t>-1</w:t>
            </w:r>
            <w:r>
              <w:rPr>
                <w:rFonts w:ascii="Arial" w:eastAsia="Batang" w:hAnsi="Arial" w:cs="Arial"/>
                <w:i/>
                <w:lang w:eastAsia="en-GB"/>
              </w:rPr>
              <w:t>6:15</w:t>
            </w:r>
            <w:r w:rsidRPr="00DE4BB2">
              <w:rPr>
                <w:rFonts w:ascii="Arial" w:eastAsia="Batang" w:hAnsi="Arial" w:cs="Arial"/>
                <w:lang w:eastAsia="en-GB"/>
              </w:rPr>
              <w:t xml:space="preserve"> </w:t>
            </w:r>
            <w:r w:rsidRPr="00DE4BB2">
              <w:rPr>
                <w:rFonts w:ascii="Arial" w:eastAsia="Batang" w:hAnsi="Arial" w:cs="Arial"/>
                <w:i/>
                <w:lang w:eastAsia="en-GB"/>
              </w:rPr>
              <w:t xml:space="preserve">Tea 30 mins </w:t>
            </w:r>
          </w:p>
        </w:tc>
        <w:tc>
          <w:tcPr>
            <w:tcW w:w="5897" w:type="dxa"/>
          </w:tcPr>
          <w:p w:rsidR="00886140" w:rsidRDefault="00886140" w:rsidP="00886140"/>
        </w:tc>
      </w:tr>
      <w:tr w:rsidR="00213041" w:rsidRPr="00677C0F" w:rsidTr="00886140">
        <w:trPr>
          <w:trHeight w:val="293"/>
        </w:trPr>
        <w:tc>
          <w:tcPr>
            <w:tcW w:w="3119" w:type="dxa"/>
          </w:tcPr>
          <w:p w:rsidR="00213041" w:rsidRPr="00677C0F" w:rsidRDefault="00213041" w:rsidP="00886140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886140">
              <w:rPr>
                <w:rFonts w:ascii="Arial" w:hAnsi="Arial" w:cs="Arial"/>
              </w:rPr>
              <w:t>6: 15</w:t>
            </w:r>
            <w:r w:rsidRPr="00677C0F">
              <w:rPr>
                <w:rFonts w:ascii="Arial" w:hAnsi="Arial" w:cs="Arial"/>
              </w:rPr>
              <w:t>. – 1</w:t>
            </w:r>
            <w:r w:rsidR="00886140">
              <w:rPr>
                <w:rFonts w:ascii="Arial" w:hAnsi="Arial" w:cs="Arial"/>
              </w:rPr>
              <w:t>7</w:t>
            </w:r>
            <w:r w:rsidRPr="00677C0F">
              <w:rPr>
                <w:rFonts w:ascii="Arial" w:hAnsi="Arial" w:cs="Arial"/>
              </w:rPr>
              <w:t>:</w:t>
            </w:r>
            <w:r w:rsidR="00A63D41"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CC1C0F" w:rsidRPr="00CC1C0F" w:rsidRDefault="00FA337D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 w:rsidRP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 w:rsidRPr="00CC1C0F">
              <w:rPr>
                <w:rFonts w:ascii="Arial" w:hAnsi="Arial" w:cs="Arial"/>
              </w:rPr>
              <w:t xml:space="preserve">s </w:t>
            </w:r>
            <w:r w:rsidR="0037191A">
              <w:rPr>
                <w:rFonts w:ascii="Arial" w:hAnsi="Arial" w:cs="Arial"/>
              </w:rPr>
              <w:t>r</w:t>
            </w:r>
            <w:r w:rsidR="00CC1C0F" w:rsidRPr="00CC1C0F">
              <w:rPr>
                <w:rFonts w:ascii="Arial" w:hAnsi="Arial" w:cs="Arial"/>
              </w:rPr>
              <w:t xml:space="preserve">eflection on the </w:t>
            </w:r>
            <w:r w:rsidR="00A14A1A">
              <w:rPr>
                <w:rFonts w:ascii="Arial" w:hAnsi="Arial" w:cs="Arial"/>
              </w:rPr>
              <w:t>w</w:t>
            </w:r>
            <w:r w:rsidR="00CC1C0F" w:rsidRPr="00CC1C0F">
              <w:rPr>
                <w:rFonts w:ascii="Arial" w:hAnsi="Arial" w:cs="Arial"/>
              </w:rPr>
              <w:t xml:space="preserve">ithdrawal </w:t>
            </w:r>
            <w:r w:rsidR="00A14A1A">
              <w:rPr>
                <w:rFonts w:ascii="Arial" w:hAnsi="Arial" w:cs="Arial"/>
              </w:rPr>
              <w:t>l</w:t>
            </w:r>
            <w:r w:rsidR="00CC1C0F" w:rsidRPr="00CC1C0F">
              <w:rPr>
                <w:rFonts w:ascii="Arial" w:hAnsi="Arial" w:cs="Arial"/>
              </w:rPr>
              <w:t xml:space="preserve">egislation from a Scottish </w:t>
            </w:r>
            <w:r w:rsidR="00A14A1A">
              <w:rPr>
                <w:rFonts w:ascii="Arial" w:hAnsi="Arial" w:cs="Arial"/>
              </w:rPr>
              <w:t>p</w:t>
            </w:r>
            <w:r w:rsidR="00CC1C0F" w:rsidRPr="00CC1C0F">
              <w:rPr>
                <w:rFonts w:ascii="Arial" w:hAnsi="Arial" w:cs="Arial"/>
              </w:rPr>
              <w:t>erspective</w:t>
            </w:r>
          </w:p>
          <w:p w:rsidR="003B5B1A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CC1C0F">
              <w:rPr>
                <w:rFonts w:ascii="Arial" w:hAnsi="Arial" w:cs="Arial"/>
              </w:rPr>
              <w:t xml:space="preserve">Willie </w:t>
            </w:r>
            <w:proofErr w:type="spellStart"/>
            <w:r w:rsidRPr="00CC1C0F">
              <w:rPr>
                <w:rFonts w:ascii="Arial" w:hAnsi="Arial" w:cs="Arial"/>
              </w:rPr>
              <w:t>Ferrie</w:t>
            </w:r>
            <w:proofErr w:type="spellEnd"/>
            <w:r w:rsidRPr="00CC1C0F">
              <w:rPr>
                <w:rFonts w:ascii="Arial" w:hAnsi="Arial" w:cs="Arial"/>
              </w:rPr>
              <w:t xml:space="preserve">, Parliamentary Counsel, </w:t>
            </w:r>
            <w:r w:rsidR="008167AE">
              <w:rPr>
                <w:rFonts w:ascii="Arial" w:hAnsi="Arial" w:cs="Arial"/>
              </w:rPr>
              <w:t>Parliamentary Counsel Office, S</w:t>
            </w:r>
            <w:r w:rsidRPr="00CC1C0F">
              <w:rPr>
                <w:rFonts w:ascii="Arial" w:hAnsi="Arial" w:cs="Arial"/>
              </w:rPr>
              <w:t>cotland</w:t>
            </w:r>
          </w:p>
        </w:tc>
      </w:tr>
      <w:tr w:rsidR="00CC1C0F" w:rsidRPr="00677C0F" w:rsidTr="00886140">
        <w:tc>
          <w:tcPr>
            <w:tcW w:w="3119" w:type="dxa"/>
          </w:tcPr>
          <w:p w:rsidR="00CC1C0F" w:rsidRPr="00677C0F" w:rsidRDefault="00CC1C0F" w:rsidP="00A63D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:rsidR="00CC1C0F" w:rsidRDefault="005A2E11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>
              <w:rPr>
                <w:rFonts w:ascii="Arial" w:hAnsi="Arial" w:cs="Arial"/>
              </w:rPr>
              <w:t>s Reflection on the Withdrawal Legislation from a Welsh Perspective</w:t>
            </w:r>
          </w:p>
          <w:p w:rsidR="00CC1C0F" w:rsidRPr="00677C0F" w:rsidRDefault="00CC1C0F" w:rsidP="00E970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Dylan Hughes, </w:t>
            </w:r>
            <w:r w:rsidR="0058640A">
              <w:rPr>
                <w:rFonts w:ascii="Arial" w:hAnsi="Arial" w:cs="Arial"/>
              </w:rPr>
              <w:t xml:space="preserve">First Legislative Counsel, </w:t>
            </w:r>
            <w:r w:rsidR="008167AE">
              <w:rPr>
                <w:rFonts w:ascii="Arial" w:hAnsi="Arial" w:cs="Arial"/>
              </w:rPr>
              <w:t xml:space="preserve">Office of the Legislative Counsel, </w:t>
            </w:r>
            <w:r>
              <w:rPr>
                <w:rFonts w:ascii="Arial" w:hAnsi="Arial" w:cs="Arial"/>
              </w:rPr>
              <w:t>Wales</w:t>
            </w:r>
          </w:p>
        </w:tc>
      </w:tr>
      <w:tr w:rsidR="00CC1C0F" w:rsidRPr="00677C0F" w:rsidTr="00886140">
        <w:tc>
          <w:tcPr>
            <w:tcW w:w="9016" w:type="dxa"/>
            <w:gridSpan w:val="2"/>
          </w:tcPr>
          <w:p w:rsidR="00CC1C0F" w:rsidRDefault="00CC1C0F" w:rsidP="00FA337D">
            <w:pPr>
              <w:tabs>
                <w:tab w:val="left" w:pos="3252"/>
              </w:tabs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2 – Statutory Interpretation</w:t>
            </w:r>
            <w:r w:rsidR="0049171B">
              <w:rPr>
                <w:rFonts w:ascii="Arial" w:eastAsia="Batang" w:hAnsi="Arial" w:cs="Arial"/>
                <w:b/>
                <w:lang w:eastAsia="en-GB"/>
              </w:rPr>
              <w:t xml:space="preserve"> in the post-Brexit world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9E3A9C">
              <w:rPr>
                <w:rFonts w:ascii="Arial" w:eastAsia="Batang" w:hAnsi="Arial" w:cs="Arial"/>
                <w:lang w:eastAsia="en-GB"/>
              </w:rPr>
              <w:t>Karen Stephen-Dalton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Legislative Drafter, Jersey</w:t>
            </w:r>
          </w:p>
        </w:tc>
      </w:tr>
      <w:tr w:rsidR="00CC1C0F" w:rsidRPr="00677C0F" w:rsidTr="00886140"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17:00– 17:30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Statutory Interpretation post Brexit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Duane Allen, Legislative Drafter</w:t>
            </w:r>
            <w:r>
              <w:rPr>
                <w:rFonts w:ascii="Arial" w:hAnsi="Arial" w:cs="Arial"/>
              </w:rPr>
              <w:t xml:space="preserve">, </w:t>
            </w:r>
            <w:r w:rsidR="009E3A9C">
              <w:rPr>
                <w:rFonts w:ascii="Arial" w:hAnsi="Arial" w:cs="Arial"/>
              </w:rPr>
              <w:t xml:space="preserve">Attorney General’s Chambers, </w:t>
            </w:r>
            <w:r>
              <w:rPr>
                <w:rFonts w:ascii="Arial" w:hAnsi="Arial" w:cs="Arial"/>
              </w:rPr>
              <w:t xml:space="preserve">Isle of Man </w:t>
            </w:r>
          </w:p>
        </w:tc>
      </w:tr>
      <w:tr w:rsidR="00DF0A8F" w:rsidRPr="00677C0F" w:rsidTr="00886140">
        <w:tc>
          <w:tcPr>
            <w:tcW w:w="3119" w:type="dxa"/>
          </w:tcPr>
          <w:p w:rsidR="00DF0A8F" w:rsidRPr="00886140" w:rsidRDefault="00DF0A8F" w:rsidP="00CC1C0F">
            <w:pPr>
              <w:spacing w:before="120" w:after="120"/>
              <w:rPr>
                <w:rFonts w:ascii="Arial" w:hAnsi="Arial" w:cs="Arial"/>
                <w:i/>
              </w:rPr>
            </w:pPr>
            <w:r w:rsidRPr="00886140">
              <w:rPr>
                <w:rFonts w:ascii="Arial" w:hAnsi="Arial" w:cs="Arial"/>
                <w:i/>
              </w:rPr>
              <w:t>17.30-18.30</w:t>
            </w:r>
          </w:p>
        </w:tc>
        <w:tc>
          <w:tcPr>
            <w:tcW w:w="5897" w:type="dxa"/>
          </w:tcPr>
          <w:p w:rsidR="00DF0A8F" w:rsidRPr="00886140" w:rsidRDefault="00DF0A8F" w:rsidP="00DF0A8F">
            <w:pPr>
              <w:spacing w:before="120" w:after="120"/>
              <w:rPr>
                <w:rFonts w:ascii="Arial" w:hAnsi="Arial" w:cs="Arial"/>
                <w:i/>
              </w:rPr>
            </w:pPr>
            <w:r w:rsidRPr="00886140">
              <w:rPr>
                <w:rFonts w:ascii="Arial" w:hAnsi="Arial" w:cs="Arial"/>
                <w:i/>
              </w:rPr>
              <w:t xml:space="preserve">Drinks reception and demonstration from our sponsors, </w:t>
            </w:r>
            <w:proofErr w:type="spellStart"/>
            <w:r w:rsidRPr="00886140">
              <w:rPr>
                <w:rFonts w:ascii="Arial" w:hAnsi="Arial" w:cs="Arial"/>
                <w:i/>
              </w:rPr>
              <w:t>Xcential</w:t>
            </w:r>
            <w:proofErr w:type="spellEnd"/>
            <w:r w:rsidRPr="00886140">
              <w:rPr>
                <w:rFonts w:ascii="Arial" w:hAnsi="Arial" w:cs="Arial"/>
                <w:i/>
              </w:rPr>
              <w:t>.</w:t>
            </w:r>
          </w:p>
          <w:p w:rsidR="00DF0A8F" w:rsidRPr="00886140" w:rsidRDefault="00DF0A8F" w:rsidP="00DF0A8F">
            <w:pPr>
              <w:spacing w:before="120" w:after="120"/>
              <w:rPr>
                <w:rFonts w:ascii="Arial" w:hAnsi="Arial" w:cs="Arial"/>
                <w:i/>
              </w:rPr>
            </w:pPr>
            <w:r w:rsidRPr="00886140">
              <w:rPr>
                <w:rFonts w:ascii="Arial" w:hAnsi="Arial" w:cs="Arial"/>
                <w:i/>
                <w:noProof/>
                <w:lang w:eastAsia="en-GB"/>
              </w:rPr>
              <w:drawing>
                <wp:inline distT="0" distB="0" distL="0" distR="0">
                  <wp:extent cx="2457450" cy="952889"/>
                  <wp:effectExtent l="0" t="0" r="0" b="0"/>
                  <wp:docPr id="2" name="Picture 2" descr="C:\Users\MarshSmithL\AppData\Local\Microsoft\Windows\Temporary Internet Files\Content.Outlook\679UCE9S\Xcential-Final-Log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hSmithL\AppData\Local\Microsoft\Windows\Temporary Internet Files\Content.Outlook\679UCE9S\Xcential-Final-Log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564" cy="104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8F" w:rsidRPr="00677C0F" w:rsidTr="00886140">
        <w:tc>
          <w:tcPr>
            <w:tcW w:w="3119" w:type="dxa"/>
          </w:tcPr>
          <w:p w:rsidR="00DF0A8F" w:rsidRDefault="00DF0A8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5897" w:type="dxa"/>
          </w:tcPr>
          <w:p w:rsidR="00DF0A8F" w:rsidRDefault="00DF0A8F" w:rsidP="00DF0A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</w:t>
            </w:r>
            <w:r w:rsidR="000547F9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informal supper at “The Square”</w:t>
            </w:r>
          </w:p>
        </w:tc>
      </w:tr>
    </w:tbl>
    <w:p w:rsidR="00DF0A8F" w:rsidRDefault="00DF0A8F">
      <w:r>
        <w:br w:type="page"/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CC1C0F" w:rsidRPr="00677C0F" w:rsidTr="00DF0A8F">
        <w:tc>
          <w:tcPr>
            <w:tcW w:w="9016" w:type="dxa"/>
            <w:gridSpan w:val="2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  <w:b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lastRenderedPageBreak/>
              <w:t>Friday 21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st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CC1C0F" w:rsidRPr="00677C0F" w:rsidTr="00DF0A8F">
        <w:trPr>
          <w:trHeight w:val="558"/>
        </w:trPr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3 – Crown Dependencies and Overseas Territories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  – Paul Peralta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Parliamentary Counsel, Gibraltar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09:30 - </w:t>
            </w:r>
            <w:r w:rsidR="00CC1C0F">
              <w:rPr>
                <w:rFonts w:ascii="Arial" w:hAnsi="Arial" w:cs="Arial"/>
              </w:rPr>
              <w:t>10:00</w:t>
            </w:r>
          </w:p>
        </w:tc>
        <w:tc>
          <w:tcPr>
            <w:tcW w:w="5897" w:type="dxa"/>
          </w:tcPr>
          <w:p w:rsidR="00CC1C0F" w:rsidRPr="00677C0F" w:rsidRDefault="0049171B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implications of Brexit - T</w:t>
            </w:r>
            <w:r w:rsidR="00E97066">
              <w:rPr>
                <w:rFonts w:ascii="Arial" w:hAnsi="Arial" w:cs="Arial"/>
              </w:rPr>
              <w:t>he Jersey perspective</w:t>
            </w:r>
          </w:p>
          <w:p w:rsidR="00CC1C0F" w:rsidRPr="00677C0F" w:rsidRDefault="005D1BE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Berry, Senior Legal Adviser Law Officers’ Department, Jersey</w:t>
            </w:r>
            <w:r w:rsidR="00E55E0C">
              <w:rPr>
                <w:rFonts w:ascii="Arial" w:hAnsi="Arial" w:cs="Arial"/>
              </w:rPr>
              <w:t xml:space="preserve"> 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10.</w:t>
            </w:r>
            <w:r w:rsidR="00334A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334A47">
              <w:rPr>
                <w:rFonts w:ascii="Arial" w:hAnsi="Arial" w:cs="Arial"/>
              </w:rPr>
              <w:t>0:30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677C0F">
              <w:rPr>
                <w:rFonts w:ascii="Arial" w:hAnsi="Arial" w:cs="Arial"/>
              </w:rPr>
              <w:t xml:space="preserve">Marathon </w:t>
            </w:r>
            <w:r w:rsidRPr="00677C0F">
              <w:rPr>
                <w:rFonts w:ascii="Arial" w:hAnsi="Arial" w:cs="Arial"/>
                <w:color w:val="000000" w:themeColor="text1"/>
                <w:lang w:val="en-US"/>
              </w:rPr>
              <w:t xml:space="preserve">pace (with a head start) on delivering Brexit for local </w:t>
            </w:r>
            <w:r w:rsidR="005D1BED">
              <w:rPr>
                <w:rFonts w:ascii="Arial" w:hAnsi="Arial" w:cs="Arial"/>
                <w:color w:val="000000" w:themeColor="text1"/>
                <w:lang w:val="en-US"/>
              </w:rPr>
              <w:t>Insurance</w:t>
            </w:r>
            <w:r w:rsidRPr="00677C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4520">
              <w:rPr>
                <w:rFonts w:ascii="Arial" w:hAnsi="Arial" w:cs="Arial"/>
                <w:color w:val="000000" w:themeColor="text1"/>
              </w:rPr>
              <w:t>B</w:t>
            </w:r>
            <w:r w:rsidRPr="00677C0F">
              <w:rPr>
                <w:rFonts w:ascii="Arial" w:hAnsi="Arial" w:cs="Arial"/>
                <w:color w:val="000000" w:themeColor="text1"/>
              </w:rPr>
              <w:t>usiness Solvency II Equivalence for third countries and Bermuda’s unique financial relationship with the European Union</w:t>
            </w:r>
          </w:p>
          <w:p w:rsidR="00DF0A8F" w:rsidRPr="004B762B" w:rsidRDefault="00CC1C0F" w:rsidP="00DF0A8F">
            <w:pPr>
              <w:autoSpaceDE w:val="0"/>
              <w:spacing w:before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color w:val="000000" w:themeColor="text1"/>
              </w:rPr>
              <w:t>Lovette Tannock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Assistant Parliamentary Counsel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Bermuda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0:30-11:00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80" w:after="8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bCs/>
              </w:rPr>
              <w:t>Common law for a Commonwealth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John Wilson</w:t>
            </w:r>
            <w:r w:rsidR="00334A47">
              <w:rPr>
                <w:rFonts w:ascii="Arial" w:hAnsi="Arial" w:cs="Arial"/>
              </w:rPr>
              <w:t>, consultant legislative drafter</w:t>
            </w:r>
          </w:p>
        </w:tc>
      </w:tr>
      <w:tr w:rsidR="00CC1C0F" w:rsidRPr="00677C0F" w:rsidTr="00DF0A8F">
        <w:tc>
          <w:tcPr>
            <w:tcW w:w="9016" w:type="dxa"/>
            <w:gridSpan w:val="2"/>
          </w:tcPr>
          <w:p w:rsidR="00CC1C0F" w:rsidRPr="00677C0F" w:rsidRDefault="00CC1C0F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>11: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00</w:t>
            </w:r>
            <w:r>
              <w:rPr>
                <w:rFonts w:ascii="Arial" w:eastAsia="Batang" w:hAnsi="Arial" w:cs="Arial"/>
                <w:i/>
                <w:lang w:eastAsia="en-GB"/>
              </w:rPr>
              <w:t>-1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1:30</w:t>
            </w:r>
            <w:r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Coffee 30 mins </w:t>
            </w:r>
          </w:p>
        </w:tc>
      </w:tr>
    </w:tbl>
    <w:p w:rsidR="0018259D" w:rsidRDefault="0018259D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CC1C0F" w:rsidRPr="00677C0F" w:rsidTr="0018259D"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4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Land borders with the EU – Legislative Implications</w:t>
            </w:r>
          </w:p>
          <w:p w:rsidR="001570AC" w:rsidRPr="00677C0F" w:rsidRDefault="001570AC" w:rsidP="004A668C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Brenda King</w:t>
            </w:r>
            <w:r w:rsidR="00DD0C67" w:rsidRPr="00677C0F">
              <w:rPr>
                <w:rFonts w:ascii="Arial" w:hAnsi="Arial" w:cs="Arial"/>
              </w:rPr>
              <w:t xml:space="preserve">, </w:t>
            </w:r>
            <w:r w:rsidR="00DD0C67">
              <w:rPr>
                <w:rFonts w:ascii="Arial" w:hAnsi="Arial" w:cs="Arial"/>
              </w:rPr>
              <w:t>First Legislative Counsel for Northern Ireland and President of CALC</w:t>
            </w:r>
          </w:p>
        </w:tc>
      </w:tr>
      <w:tr w:rsidR="00CC1C0F" w:rsidRPr="00677C0F" w:rsidTr="0018259D">
        <w:trPr>
          <w:trHeight w:val="547"/>
        </w:trPr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1:30 - 1</w:t>
            </w:r>
            <w:r>
              <w:rPr>
                <w:rFonts w:ascii="Arial" w:hAnsi="Arial" w:cs="Arial"/>
              </w:rPr>
              <w:t>2:00</w:t>
            </w:r>
          </w:p>
        </w:tc>
        <w:tc>
          <w:tcPr>
            <w:tcW w:w="5897" w:type="dxa"/>
          </w:tcPr>
          <w:p w:rsidR="00CC1C0F" w:rsidRPr="004B762B" w:rsidRDefault="00CC1C0F" w:rsidP="00CC1C0F">
            <w:pPr>
              <w:autoSpaceDE w:val="0"/>
              <w:rPr>
                <w:rFonts w:ascii="Arial" w:hAnsi="Arial" w:cs="Arial"/>
                <w:bCs/>
              </w:rPr>
            </w:pPr>
            <w:r w:rsidRPr="004B762B">
              <w:rPr>
                <w:rFonts w:ascii="Arial" w:hAnsi="Arial" w:cs="Arial"/>
                <w:bCs/>
              </w:rPr>
              <w:t>Brexit from a Sovereign Base Area Perspective</w:t>
            </w:r>
          </w:p>
          <w:p w:rsidR="00CC1C0F" w:rsidRPr="00677C0F" w:rsidRDefault="00CC1C0F" w:rsidP="0018259D">
            <w:pPr>
              <w:autoSpaceDE w:val="0"/>
              <w:spacing w:before="120"/>
              <w:rPr>
                <w:rFonts w:ascii="Arial" w:eastAsia="Batang" w:hAnsi="Arial" w:cs="Arial"/>
                <w:lang w:eastAsia="en-GB"/>
              </w:rPr>
            </w:pPr>
            <w:r w:rsidRPr="004B762B">
              <w:rPr>
                <w:rFonts w:ascii="Arial" w:hAnsi="Arial" w:cs="Arial"/>
                <w:bCs/>
              </w:rPr>
              <w:t>Mat</w:t>
            </w:r>
            <w:r w:rsidR="004B0FF4">
              <w:rPr>
                <w:rFonts w:ascii="Arial" w:hAnsi="Arial" w:cs="Arial"/>
                <w:bCs/>
              </w:rPr>
              <w:t>t</w:t>
            </w:r>
            <w:r w:rsidRPr="004B762B">
              <w:rPr>
                <w:rFonts w:ascii="Arial" w:hAnsi="Arial" w:cs="Arial"/>
                <w:bCs/>
              </w:rPr>
              <w:t>hew Heydon, Legislative Counsel, Sovereign Base Areas Administration</w:t>
            </w:r>
          </w:p>
        </w:tc>
      </w:tr>
      <w:tr w:rsidR="00334A47" w:rsidRPr="00677C0F" w:rsidTr="0018259D">
        <w:trPr>
          <w:trHeight w:val="547"/>
        </w:trPr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– 12:30</w:t>
            </w:r>
          </w:p>
        </w:tc>
        <w:tc>
          <w:tcPr>
            <w:tcW w:w="5897" w:type="dxa"/>
          </w:tcPr>
          <w:p w:rsidR="00334A47" w:rsidRPr="0018259D" w:rsidRDefault="00334A47" w:rsidP="0018259D">
            <w:pPr>
              <w:spacing w:before="120" w:after="120"/>
              <w:rPr>
                <w:rFonts w:ascii="Arial" w:hAnsi="Arial" w:cs="Arial"/>
              </w:rPr>
            </w:pPr>
            <w:r w:rsidRPr="0018259D">
              <w:rPr>
                <w:rFonts w:ascii="Arial" w:hAnsi="Arial" w:cs="Arial"/>
              </w:rPr>
              <w:t>The Impact of Brexit on the Common Travel Area</w:t>
            </w:r>
          </w:p>
          <w:p w:rsidR="00334A47" w:rsidRDefault="00334A47" w:rsidP="0018259D">
            <w:pPr>
              <w:spacing w:before="120" w:after="120"/>
              <w:rPr>
                <w:rFonts w:ascii="Arial" w:hAnsi="Arial" w:cs="Arial"/>
                <w:bCs/>
              </w:rPr>
            </w:pPr>
            <w:r w:rsidRPr="0018259D">
              <w:rPr>
                <w:rFonts w:ascii="Arial" w:hAnsi="Arial" w:cs="Arial"/>
              </w:rPr>
              <w:t>David Kelly, Advisory Counsel, Office of the Attorney General, Ireland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2:30-13:00</w:t>
            </w:r>
          </w:p>
        </w:tc>
        <w:tc>
          <w:tcPr>
            <w:tcW w:w="5897" w:type="dxa"/>
          </w:tcPr>
          <w:p w:rsidR="00D0364D" w:rsidRPr="00D0364D" w:rsidRDefault="00D0364D" w:rsidP="00D0364D">
            <w:pPr>
              <w:spacing w:before="120" w:after="120"/>
              <w:rPr>
                <w:rFonts w:ascii="Arial" w:hAnsi="Arial" w:cs="Arial"/>
              </w:rPr>
            </w:pPr>
            <w:r w:rsidRPr="00D0364D">
              <w:rPr>
                <w:rFonts w:ascii="Arial" w:hAnsi="Arial" w:cs="Arial"/>
              </w:rPr>
              <w:t>Life at the fringe: Brexit and Gibraltar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Paul Peralta, Parliamentary Counsel</w:t>
            </w:r>
            <w:r w:rsidR="00E13324">
              <w:rPr>
                <w:rFonts w:ascii="Arial" w:hAnsi="Arial" w:cs="Arial"/>
              </w:rPr>
              <w:t>, Gibralta</w:t>
            </w:r>
            <w:r w:rsidR="005D1BED">
              <w:rPr>
                <w:rFonts w:ascii="Arial" w:hAnsi="Arial" w:cs="Arial"/>
              </w:rPr>
              <w:t>r</w:t>
            </w:r>
          </w:p>
        </w:tc>
      </w:tr>
      <w:tr w:rsidR="00CC1C0F" w:rsidRPr="00677C0F" w:rsidTr="0018259D">
        <w:tc>
          <w:tcPr>
            <w:tcW w:w="9016" w:type="dxa"/>
            <w:gridSpan w:val="2"/>
          </w:tcPr>
          <w:p w:rsidR="00CC1C0F" w:rsidRPr="00677C0F" w:rsidRDefault="00CC1C0F" w:rsidP="0018259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 xml:space="preserve">13:00-14:00 Lunch 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0 mins </w:t>
            </w:r>
          </w:p>
        </w:tc>
      </w:tr>
      <w:tr w:rsidR="00CC1C0F" w:rsidRPr="00CA6F03" w:rsidTr="0018259D">
        <w:tc>
          <w:tcPr>
            <w:tcW w:w="9016" w:type="dxa"/>
            <w:gridSpan w:val="2"/>
          </w:tcPr>
          <w:p w:rsidR="00CC1C0F" w:rsidRPr="00CA6F03" w:rsidRDefault="00DD0C67" w:rsidP="00DD0C6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>Session 5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 w:rsidR="0058640A"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>onger Journey Legi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>slation Post Brexit (</w:t>
            </w:r>
            <w:r>
              <w:rPr>
                <w:rFonts w:ascii="Arial" w:eastAsia="Batang" w:hAnsi="Arial" w:cs="Arial"/>
                <w:b/>
                <w:lang w:eastAsia="en-GB"/>
              </w:rPr>
              <w:t>1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>) Financial services/sanctions</w:t>
            </w:r>
          </w:p>
        </w:tc>
      </w:tr>
      <w:tr w:rsidR="001570AC" w:rsidRPr="00CA6F03" w:rsidTr="0018259D">
        <w:tc>
          <w:tcPr>
            <w:tcW w:w="9016" w:type="dxa"/>
            <w:gridSpan w:val="2"/>
          </w:tcPr>
          <w:p w:rsidR="001570AC" w:rsidRPr="00DD0C67" w:rsidRDefault="001570AC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Lucy Marsh-Smith</w:t>
            </w:r>
            <w:r w:rsidR="00DD0C67">
              <w:rPr>
                <w:rFonts w:ascii="Arial" w:eastAsia="Batang" w:hAnsi="Arial" w:cs="Arial"/>
                <w:lang w:eastAsia="en-GB"/>
              </w:rPr>
              <w:t>,</w:t>
            </w:r>
            <w:r w:rsidR="00DD0C67" w:rsidRPr="00677C0F">
              <w:rPr>
                <w:rFonts w:ascii="Arial" w:hAnsi="Arial" w:cs="Arial"/>
              </w:rPr>
              <w:t xml:space="preserve"> Principal Legislative </w:t>
            </w:r>
            <w:r w:rsidR="00DD0C67">
              <w:rPr>
                <w:rFonts w:ascii="Arial" w:hAnsi="Arial" w:cs="Arial"/>
              </w:rPr>
              <w:t>D</w:t>
            </w:r>
            <w:r w:rsidR="00DD0C67" w:rsidRPr="00677C0F">
              <w:rPr>
                <w:rFonts w:ascii="Arial" w:hAnsi="Arial" w:cs="Arial"/>
              </w:rPr>
              <w:t>rafter</w:t>
            </w:r>
            <w:r w:rsidR="00DD0C67">
              <w:rPr>
                <w:rFonts w:ascii="Arial" w:hAnsi="Arial" w:cs="Arial"/>
              </w:rPr>
              <w:t>, Jersey and CALC Council representative, Europe region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Default="00CC1C0F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  <w:r w:rsidR="00DD0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Services </w:t>
            </w:r>
            <w:r w:rsidR="00655D1D">
              <w:rPr>
                <w:rFonts w:ascii="Arial" w:hAnsi="Arial" w:cs="Arial"/>
              </w:rPr>
              <w:t xml:space="preserve">Policy and </w:t>
            </w:r>
            <w:r>
              <w:rPr>
                <w:rFonts w:ascii="Arial" w:hAnsi="Arial" w:cs="Arial"/>
              </w:rPr>
              <w:t>Legislation</w:t>
            </w:r>
            <w:r w:rsidR="00655D1D">
              <w:rPr>
                <w:rFonts w:ascii="Arial" w:hAnsi="Arial" w:cs="Arial"/>
              </w:rPr>
              <w:t xml:space="preserve"> </w:t>
            </w:r>
            <w:r w:rsidR="007A50C6">
              <w:rPr>
                <w:rFonts w:ascii="Arial" w:hAnsi="Arial" w:cs="Arial"/>
              </w:rPr>
              <w:t xml:space="preserve">for Brexit </w:t>
            </w:r>
            <w:r w:rsidR="00655D1D">
              <w:rPr>
                <w:rFonts w:ascii="Arial" w:hAnsi="Arial" w:cs="Arial"/>
              </w:rPr>
              <w:t>- a Jersey Perspective</w:t>
            </w:r>
          </w:p>
          <w:p w:rsidR="005E7C03" w:rsidRPr="005E7C03" w:rsidRDefault="00CC1C0F" w:rsidP="005E7C0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Karen Stephen-Dalton, Legislative Drafter, Jersey</w:t>
            </w:r>
            <w:r w:rsidR="005E7C03">
              <w:rPr>
                <w:rFonts w:ascii="Arial" w:hAnsi="Arial" w:cs="Arial"/>
              </w:rPr>
              <w:t xml:space="preserve"> and Tom Wherry, </w:t>
            </w:r>
            <w:r w:rsidR="005E7C03" w:rsidRPr="005E7C03">
              <w:rPr>
                <w:rFonts w:ascii="Arial" w:hAnsi="Arial" w:cs="Arial"/>
                <w:bCs/>
              </w:rPr>
              <w:t>Lead Policy Adviser: Financial Services and Brexit</w:t>
            </w:r>
            <w:r w:rsidR="004C57D3">
              <w:rPr>
                <w:rFonts w:ascii="Arial" w:hAnsi="Arial" w:cs="Arial"/>
                <w:bCs/>
              </w:rPr>
              <w:t xml:space="preserve">, Jersey </w:t>
            </w:r>
          </w:p>
          <w:p w:rsidR="00CC1C0F" w:rsidRPr="00677C0F" w:rsidRDefault="00CC1C0F" w:rsidP="006B47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18259D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  <w:r w:rsidR="00334A47" w:rsidRPr="00677C0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897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Guernsey’s Brexit International Sanctions Regime</w:t>
            </w:r>
          </w:p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Crown Advocate Kate </w:t>
            </w:r>
            <w:proofErr w:type="spellStart"/>
            <w:r w:rsidRPr="00677C0F">
              <w:rPr>
                <w:rFonts w:ascii="Arial" w:hAnsi="Arial" w:cs="Arial"/>
              </w:rPr>
              <w:t>Rabey</w:t>
            </w:r>
            <w:proofErr w:type="spellEnd"/>
            <w:r w:rsidR="00E13324">
              <w:rPr>
                <w:rFonts w:ascii="Arial" w:hAnsi="Arial" w:cs="Arial"/>
              </w:rPr>
              <w:t>, Guernsey</w:t>
            </w:r>
          </w:p>
        </w:tc>
      </w:tr>
      <w:tr w:rsidR="0018259D" w:rsidRPr="00677C0F" w:rsidTr="0018259D">
        <w:tc>
          <w:tcPr>
            <w:tcW w:w="3119" w:type="dxa"/>
          </w:tcPr>
          <w:p w:rsidR="0018259D" w:rsidRPr="00677C0F" w:rsidRDefault="0018259D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5:00-15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18259D" w:rsidRDefault="0018259D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Sanctions legislation: </w:t>
            </w:r>
            <w:r w:rsidR="00616D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Jersey perspective</w:t>
            </w:r>
          </w:p>
          <w:p w:rsidR="00DD0C67" w:rsidRPr="00677C0F" w:rsidRDefault="0018259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Waddington, Legislative Drafter</w:t>
            </w:r>
            <w:r w:rsidR="00E55E0C">
              <w:rPr>
                <w:rFonts w:ascii="Arial" w:hAnsi="Arial" w:cs="Arial"/>
              </w:rPr>
              <w:t xml:space="preserve"> (Brexit Lead)</w:t>
            </w:r>
            <w:r>
              <w:rPr>
                <w:rFonts w:ascii="Arial" w:hAnsi="Arial" w:cs="Arial"/>
              </w:rPr>
              <w:t>, Jersey</w:t>
            </w:r>
          </w:p>
        </w:tc>
      </w:tr>
      <w:tr w:rsidR="00DD0C67" w:rsidRPr="00677C0F" w:rsidTr="0018259D">
        <w:tc>
          <w:tcPr>
            <w:tcW w:w="3119" w:type="dxa"/>
          </w:tcPr>
          <w:p w:rsidR="00DD0C67" w:rsidRPr="00CC1C0F" w:rsidRDefault="00DD0C67" w:rsidP="00DD0C67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15:30-16:00 </w:t>
            </w:r>
            <w:r w:rsidRPr="00CC1C0F">
              <w:rPr>
                <w:rFonts w:ascii="Arial" w:hAnsi="Arial" w:cs="Arial"/>
                <w:i/>
              </w:rPr>
              <w:t xml:space="preserve">Tea </w:t>
            </w:r>
            <w:r>
              <w:rPr>
                <w:rFonts w:ascii="Arial" w:hAnsi="Arial" w:cs="Arial"/>
                <w:i/>
              </w:rPr>
              <w:t>30 mins</w:t>
            </w:r>
          </w:p>
        </w:tc>
        <w:tc>
          <w:tcPr>
            <w:tcW w:w="5897" w:type="dxa"/>
          </w:tcPr>
          <w:p w:rsidR="00DD0C67" w:rsidRDefault="00DD0C67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</w:tbl>
    <w:p w:rsidR="00DD0C67" w:rsidRDefault="00DD0C67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24"/>
      </w:tblGrid>
      <w:tr w:rsidR="00DD0C67" w:rsidRPr="00DD0C67" w:rsidTr="00EA272C">
        <w:tc>
          <w:tcPr>
            <w:tcW w:w="9016" w:type="dxa"/>
            <w:gridSpan w:val="2"/>
          </w:tcPr>
          <w:p w:rsidR="00DD0C67" w:rsidRDefault="00DD0C67" w:rsidP="00EA272C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>onger Journey</w:t>
            </w:r>
            <w:r>
              <w:rPr>
                <w:rFonts w:ascii="Arial" w:eastAsia="Batang" w:hAnsi="Arial" w:cs="Arial"/>
                <w:b/>
                <w:lang w:eastAsia="en-GB"/>
              </w:rPr>
              <w:t>: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Legi</w:t>
            </w:r>
            <w:r>
              <w:rPr>
                <w:rFonts w:ascii="Arial" w:eastAsia="Batang" w:hAnsi="Arial" w:cs="Arial"/>
                <w:b/>
                <w:lang w:eastAsia="en-GB"/>
              </w:rPr>
              <w:t>slation Post Brexit (</w:t>
            </w:r>
            <w:r w:rsidR="00727B09">
              <w:rPr>
                <w:rFonts w:ascii="Arial" w:eastAsia="Batang" w:hAnsi="Arial" w:cs="Arial"/>
                <w:b/>
                <w:lang w:eastAsia="en-GB"/>
              </w:rPr>
              <w:t>2</w:t>
            </w:r>
            <w:r>
              <w:rPr>
                <w:rFonts w:ascii="Arial" w:eastAsia="Batang" w:hAnsi="Arial" w:cs="Arial"/>
                <w:b/>
                <w:lang w:eastAsia="en-GB"/>
              </w:rPr>
              <w:t>) Agriculture, trade and Customs</w:t>
            </w:r>
          </w:p>
          <w:p w:rsidR="00DD0C67" w:rsidRPr="00DD0C67" w:rsidRDefault="00DD0C67" w:rsidP="00E55E0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 – M</w:t>
            </w:r>
            <w:r w:rsidR="00E55E0C">
              <w:rPr>
                <w:rFonts w:ascii="Arial" w:eastAsia="Batang" w:hAnsi="Arial" w:cs="Arial"/>
                <w:lang w:eastAsia="en-GB"/>
              </w:rPr>
              <w:t>atthew Waddington, Legislative Drafter</w:t>
            </w:r>
            <w:r w:rsidRPr="00DD0C67">
              <w:rPr>
                <w:rFonts w:ascii="Arial" w:eastAsia="Batang" w:hAnsi="Arial" w:cs="Arial"/>
                <w:lang w:eastAsia="en-GB"/>
              </w:rPr>
              <w:t xml:space="preserve"> (Brexit Lead), Jersey</w:t>
            </w:r>
          </w:p>
        </w:tc>
      </w:tr>
      <w:tr w:rsidR="00DD0C67" w:rsidRPr="00677C0F" w:rsidTr="00EA272C">
        <w:tc>
          <w:tcPr>
            <w:tcW w:w="3119" w:type="dxa"/>
          </w:tcPr>
          <w:p w:rsidR="00DD0C67" w:rsidRPr="00677C0F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6:00</w:t>
            </w:r>
            <w:r w:rsidRPr="00677C0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6:30</w:t>
            </w:r>
          </w:p>
        </w:tc>
        <w:tc>
          <w:tcPr>
            <w:tcW w:w="5897" w:type="dxa"/>
          </w:tcPr>
          <w:p w:rsidR="00DD0C67" w:rsidRPr="00677C0F" w:rsidRDefault="00DD0C67" w:rsidP="00EA272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United Kingdom’s plant biosecurity legislation after Brexit</w:t>
            </w:r>
          </w:p>
          <w:p w:rsidR="00DD0C67" w:rsidRPr="00677C0F" w:rsidRDefault="00DD0C67" w:rsidP="00EA272C">
            <w:pPr>
              <w:tabs>
                <w:tab w:val="left" w:pos="2835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hAnsi="Arial" w:cs="Arial"/>
              </w:rPr>
              <w:t>Robert Black, Natural Resources Institute, University of Greenwich</w:t>
            </w:r>
            <w:r w:rsidRPr="007926B3">
              <w:rPr>
                <w:rFonts w:ascii="Arial" w:hAnsi="Arial" w:cs="Arial"/>
              </w:rPr>
              <w:t xml:space="preserve"> </w:t>
            </w:r>
          </w:p>
        </w:tc>
      </w:tr>
      <w:tr w:rsidR="00DD0C67" w:rsidRPr="0049171B" w:rsidTr="00EA272C">
        <w:tc>
          <w:tcPr>
            <w:tcW w:w="3119" w:type="dxa"/>
          </w:tcPr>
          <w:p w:rsidR="00DD0C67" w:rsidRPr="0049171B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4917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6:30-17</w:t>
            </w:r>
            <w:r w:rsidRPr="0049171B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5897" w:type="dxa"/>
          </w:tcPr>
          <w:p w:rsidR="00DD0C67" w:rsidRDefault="00DD0C67" w:rsidP="00EA27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customs union</w:t>
            </w:r>
          </w:p>
          <w:p w:rsidR="00EC6702" w:rsidRPr="0049171B" w:rsidRDefault="006514EB" w:rsidP="006614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Advocate Victoria Bell</w:t>
            </w:r>
            <w:r w:rsidR="00E55E0C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egal Adviser, </w:t>
            </w:r>
            <w:r w:rsidR="00DD0C67">
              <w:rPr>
                <w:rFonts w:ascii="Arial" w:hAnsi="Arial" w:cs="Arial"/>
              </w:rPr>
              <w:t>Law Officers’ Department, Jersey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661458" w:rsidRPr="00661458" w:rsidRDefault="00661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 session 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>–</w:t>
            </w:r>
            <w:r>
              <w:rPr>
                <w:rFonts w:ascii="Arial" w:hAnsi="Arial" w:cs="Arial"/>
                <w:b/>
              </w:rPr>
              <w:t xml:space="preserve"> Publishing and consolidation of EU Instruments</w:t>
            </w:r>
          </w:p>
          <w:tbl>
            <w:tblPr>
              <w:tblStyle w:val="TableGrid"/>
              <w:tblW w:w="9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5897"/>
            </w:tblGrid>
            <w:tr w:rsidR="00EC6702" w:rsidRPr="0049171B" w:rsidTr="00157E7C">
              <w:tc>
                <w:tcPr>
                  <w:tcW w:w="3119" w:type="dxa"/>
                </w:tcPr>
                <w:p w:rsidR="00EC6702" w:rsidRPr="0049171B" w:rsidRDefault="00EC6702" w:rsidP="00EC6702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49171B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7:00-17</w:t>
                  </w:r>
                  <w:r w:rsidRPr="0049171B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49171B">
                    <w:rPr>
                      <w:rFonts w:ascii="Arial" w:hAnsi="Arial" w:cs="Arial"/>
                    </w:rPr>
                    <w:t xml:space="preserve">0 </w:t>
                  </w:r>
                </w:p>
              </w:tc>
              <w:tc>
                <w:tcPr>
                  <w:tcW w:w="5897" w:type="dxa"/>
                </w:tcPr>
                <w:p w:rsidR="00EC6702" w:rsidRPr="0049171B" w:rsidRDefault="00EC6702" w:rsidP="00EC670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</w:t>
                  </w:r>
                  <w:r w:rsidR="00661458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>hew Bell, National Archives</w:t>
                  </w:r>
                </w:p>
              </w:tc>
            </w:tr>
          </w:tbl>
          <w:p w:rsidR="00EC6702" w:rsidRDefault="00EC6702" w:rsidP="00EC6702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34A47" w:rsidRPr="00CC1C0F" w:rsidRDefault="00334A47" w:rsidP="00661458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CC1C0F">
              <w:rPr>
                <w:rFonts w:ascii="Arial" w:hAnsi="Arial" w:cs="Arial"/>
                <w:b/>
              </w:rPr>
              <w:t>17:</w:t>
            </w:r>
            <w:r w:rsidR="00EC6702">
              <w:rPr>
                <w:rFonts w:ascii="Arial" w:hAnsi="Arial" w:cs="Arial"/>
                <w:b/>
              </w:rPr>
              <w:t>3</w:t>
            </w:r>
            <w:r w:rsidRPr="00CC1C0F">
              <w:rPr>
                <w:rFonts w:ascii="Arial" w:hAnsi="Arial" w:cs="Arial"/>
                <w:b/>
              </w:rPr>
              <w:t>0</w:t>
            </w:r>
            <w:r w:rsidR="00661458">
              <w:rPr>
                <w:rFonts w:ascii="Arial" w:hAnsi="Arial" w:cs="Arial"/>
                <w:b/>
              </w:rPr>
              <w:t>:</w:t>
            </w:r>
            <w:r w:rsidRPr="00CC1C0F">
              <w:rPr>
                <w:rFonts w:ascii="Arial" w:hAnsi="Arial" w:cs="Arial"/>
                <w:b/>
              </w:rPr>
              <w:t xml:space="preserve">  Closing remarks – Lucy Marsh-Smith, Principal Legislative Drafter, Jersey 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DD0C67" w:rsidP="00F163C1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 xml:space="preserve">19:00 for 19:30: 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Conference Dinner at the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 xml:space="preserve"> Somerville Hotel, St. Aubin - S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peaker: Sir William Bailhache</w:t>
            </w:r>
            <w:r w:rsidR="005D1BED">
              <w:rPr>
                <w:rFonts w:ascii="Arial" w:eastAsia="Batang" w:hAnsi="Arial" w:cs="Arial"/>
                <w:b/>
                <w:lang w:eastAsia="en-GB"/>
              </w:rPr>
              <w:t>, Bailiff of Jersey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 xml:space="preserve">.  Musical entertainment </w:t>
            </w:r>
            <w:r w:rsidR="00F163C1">
              <w:rPr>
                <w:rFonts w:ascii="Arial" w:eastAsia="Batang" w:hAnsi="Arial" w:cs="Arial"/>
                <w:b/>
                <w:lang w:eastAsia="en-GB"/>
              </w:rPr>
              <w:t xml:space="preserve">on the conference theme by 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>members of the Jersey Gilbert &amp; Sullivan Society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Optional post-conference activities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Saturday 22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nd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  </w:t>
            </w:r>
          </w:p>
        </w:tc>
        <w:tc>
          <w:tcPr>
            <w:tcW w:w="5897" w:type="dxa"/>
          </w:tcPr>
          <w:p w:rsidR="00334A47" w:rsidRPr="00677C0F" w:rsidRDefault="005D1BED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Island tour including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>Zoo</w:t>
            </w:r>
            <w:r w:rsidR="00526736">
              <w:rPr>
                <w:rFonts w:ascii="Arial" w:eastAsia="Batang" w:hAnsi="Arial" w:cs="Arial"/>
                <w:lang w:eastAsia="en-GB"/>
              </w:rPr>
              <w:t>,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 </w:t>
            </w:r>
            <w:r>
              <w:rPr>
                <w:rFonts w:ascii="Arial" w:eastAsia="Batang" w:hAnsi="Arial" w:cs="Arial"/>
                <w:lang w:eastAsia="en-GB"/>
              </w:rPr>
              <w:t xml:space="preserve">lunch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and </w:t>
            </w:r>
            <w:r>
              <w:rPr>
                <w:rFonts w:ascii="Arial" w:eastAsia="Batang" w:hAnsi="Arial" w:cs="Arial"/>
                <w:lang w:eastAsia="en-GB"/>
              </w:rPr>
              <w:t xml:space="preserve">the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>War Tunnels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Sunday  23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rd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</w:t>
            </w:r>
          </w:p>
        </w:tc>
        <w:tc>
          <w:tcPr>
            <w:tcW w:w="5897" w:type="dxa"/>
          </w:tcPr>
          <w:p w:rsidR="00334A47" w:rsidRDefault="00334A47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Boat trip to Sark</w:t>
            </w:r>
            <w:r w:rsidR="005D1BED">
              <w:rPr>
                <w:rFonts w:ascii="Arial" w:eastAsia="Batang" w:hAnsi="Arial" w:cs="Arial"/>
                <w:lang w:eastAsia="en-GB"/>
              </w:rPr>
              <w:t xml:space="preserve">, carriage ride 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and </w:t>
            </w:r>
            <w:r w:rsidR="00526736">
              <w:rPr>
                <w:rFonts w:ascii="Arial" w:eastAsia="Batang" w:hAnsi="Arial" w:cs="Arial"/>
                <w:lang w:eastAsia="en-GB"/>
              </w:rPr>
              <w:t>l</w:t>
            </w:r>
            <w:r w:rsidRPr="00677C0F">
              <w:rPr>
                <w:rFonts w:ascii="Arial" w:eastAsia="Batang" w:hAnsi="Arial" w:cs="Arial"/>
                <w:lang w:eastAsia="en-GB"/>
              </w:rPr>
              <w:t>unch with Guernsey Drafters</w:t>
            </w:r>
          </w:p>
          <w:p w:rsidR="00DF0A8F" w:rsidRPr="00677C0F" w:rsidRDefault="00DF0A8F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</w:tbl>
    <w:p w:rsidR="00DF0A8F" w:rsidRDefault="00DF0A8F" w:rsidP="00DF0A8F">
      <w:pPr>
        <w:jc w:val="center"/>
        <w:rPr>
          <w:rFonts w:ascii="Arial" w:eastAsia="Batang" w:hAnsi="Arial" w:cs="Arial"/>
          <w:lang w:eastAsia="en-GB"/>
        </w:rPr>
      </w:pPr>
      <w:r w:rsidRPr="00DF0A8F">
        <w:rPr>
          <w:rFonts w:ascii="Arial" w:eastAsia="Batang" w:hAnsi="Arial" w:cs="Arial"/>
          <w:noProof/>
          <w:lang w:eastAsia="en-GB"/>
        </w:rPr>
        <w:drawing>
          <wp:inline distT="0" distB="0" distL="0" distR="0">
            <wp:extent cx="933450" cy="955158"/>
            <wp:effectExtent l="0" t="0" r="0" b="0"/>
            <wp:docPr id="4" name="Picture 4" descr="C:\Users\MarshSmithL\AppData\Local\Microsoft\Windows\Temporary Internet Files\Content.Outlook\679UCE9S\Final_Jersey_2018_logo_400px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SmithL\AppData\Local\Microsoft\Windows\Temporary Internet Files\Content.Outlook\679UCE9S\Final_Jersey_2018_logo_400px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05" cy="9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C1" w:rsidRPr="00DF0A8F" w:rsidRDefault="00F163C1" w:rsidP="00DF0A8F">
      <w:pPr>
        <w:jc w:val="center"/>
        <w:rPr>
          <w:rFonts w:ascii="Arial" w:eastAsia="Batang" w:hAnsi="Arial" w:cs="Arial"/>
          <w:lang w:eastAsia="en-GB"/>
        </w:rPr>
      </w:pPr>
    </w:p>
    <w:p w:rsidR="00DF0A8F" w:rsidRPr="00DF0A8F" w:rsidRDefault="00DF0A8F" w:rsidP="00DD0C67">
      <w:pPr>
        <w:rPr>
          <w:rFonts w:ascii="Arial" w:eastAsia="Batang" w:hAnsi="Arial" w:cs="Arial"/>
          <w:sz w:val="20"/>
          <w:szCs w:val="20"/>
          <w:lang w:eastAsia="en-GB"/>
        </w:rPr>
      </w:pPr>
      <w:r w:rsidRPr="00DF0A8F">
        <w:rPr>
          <w:rFonts w:ascii="Arial" w:eastAsia="Batang" w:hAnsi="Arial" w:cs="Arial"/>
          <w:sz w:val="20"/>
          <w:szCs w:val="20"/>
          <w:lang w:eastAsia="en-GB"/>
        </w:rPr>
        <w:t>Conference logo: The logo for this conference was designed by Barley Designs www.barleydesigns.ca</w:t>
      </w:r>
      <w:bookmarkStart w:id="0" w:name="_GoBack"/>
      <w:bookmarkEnd w:id="0"/>
    </w:p>
    <w:sectPr w:rsidR="00DF0A8F" w:rsidRPr="00DF0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21" w:rsidRDefault="00EF7921" w:rsidP="00EF7921">
      <w:r>
        <w:separator/>
      </w:r>
    </w:p>
  </w:endnote>
  <w:endnote w:type="continuationSeparator" w:id="0">
    <w:p w:rsidR="00EF7921" w:rsidRDefault="00EF7921" w:rsidP="00E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86" w:rsidRDefault="00A72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35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21" w:rsidRDefault="00EF7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921" w:rsidRDefault="00EF7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86" w:rsidRDefault="00A7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21" w:rsidRDefault="00EF7921" w:rsidP="00EF7921">
      <w:r>
        <w:separator/>
      </w:r>
    </w:p>
  </w:footnote>
  <w:footnote w:type="continuationSeparator" w:id="0">
    <w:p w:rsidR="00EF7921" w:rsidRDefault="00EF7921" w:rsidP="00EF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86" w:rsidRDefault="00A72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86" w:rsidRDefault="00A72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86" w:rsidRDefault="00A72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00"/>
    <w:multiLevelType w:val="hybridMultilevel"/>
    <w:tmpl w:val="BE6A6144"/>
    <w:lvl w:ilvl="0" w:tplc="FF3AFC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11E7E"/>
    <w:multiLevelType w:val="hybridMultilevel"/>
    <w:tmpl w:val="4D16B7AC"/>
    <w:lvl w:ilvl="0" w:tplc="633C6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D"/>
    <w:rsid w:val="00012C23"/>
    <w:rsid w:val="000547F9"/>
    <w:rsid w:val="000B745B"/>
    <w:rsid w:val="000E4ADB"/>
    <w:rsid w:val="000E5FAE"/>
    <w:rsid w:val="00110B67"/>
    <w:rsid w:val="00113FA7"/>
    <w:rsid w:val="001456F3"/>
    <w:rsid w:val="00146AF9"/>
    <w:rsid w:val="001570AC"/>
    <w:rsid w:val="0018259D"/>
    <w:rsid w:val="001D3BF2"/>
    <w:rsid w:val="001E619E"/>
    <w:rsid w:val="001F00EC"/>
    <w:rsid w:val="002060EE"/>
    <w:rsid w:val="00213041"/>
    <w:rsid w:val="00291EB4"/>
    <w:rsid w:val="002A4402"/>
    <w:rsid w:val="002B36AF"/>
    <w:rsid w:val="002C149B"/>
    <w:rsid w:val="00334A47"/>
    <w:rsid w:val="00336610"/>
    <w:rsid w:val="00341D86"/>
    <w:rsid w:val="00360EE6"/>
    <w:rsid w:val="0037191A"/>
    <w:rsid w:val="003B5B1A"/>
    <w:rsid w:val="003D5A63"/>
    <w:rsid w:val="003E065C"/>
    <w:rsid w:val="0040003F"/>
    <w:rsid w:val="00483317"/>
    <w:rsid w:val="0049171B"/>
    <w:rsid w:val="004A668C"/>
    <w:rsid w:val="004B0FF4"/>
    <w:rsid w:val="004B762B"/>
    <w:rsid w:val="004C57D3"/>
    <w:rsid w:val="004E0574"/>
    <w:rsid w:val="004E59FE"/>
    <w:rsid w:val="00510C2C"/>
    <w:rsid w:val="00512D0A"/>
    <w:rsid w:val="0051713D"/>
    <w:rsid w:val="00526736"/>
    <w:rsid w:val="00542DC7"/>
    <w:rsid w:val="005553F2"/>
    <w:rsid w:val="00573003"/>
    <w:rsid w:val="00582B26"/>
    <w:rsid w:val="0058640A"/>
    <w:rsid w:val="005A2E11"/>
    <w:rsid w:val="005B3C9F"/>
    <w:rsid w:val="005D1BED"/>
    <w:rsid w:val="005E7C03"/>
    <w:rsid w:val="00614E36"/>
    <w:rsid w:val="00616D24"/>
    <w:rsid w:val="006514EB"/>
    <w:rsid w:val="00655D1D"/>
    <w:rsid w:val="00661458"/>
    <w:rsid w:val="006704A6"/>
    <w:rsid w:val="00677C0F"/>
    <w:rsid w:val="00696AC0"/>
    <w:rsid w:val="006B477C"/>
    <w:rsid w:val="006F4ABB"/>
    <w:rsid w:val="006F6012"/>
    <w:rsid w:val="007152FE"/>
    <w:rsid w:val="00727B09"/>
    <w:rsid w:val="00771214"/>
    <w:rsid w:val="007811EF"/>
    <w:rsid w:val="007926B3"/>
    <w:rsid w:val="007A50C6"/>
    <w:rsid w:val="007D64CE"/>
    <w:rsid w:val="007E4520"/>
    <w:rsid w:val="007E5B07"/>
    <w:rsid w:val="008167AE"/>
    <w:rsid w:val="008258A4"/>
    <w:rsid w:val="008648F3"/>
    <w:rsid w:val="00864EEC"/>
    <w:rsid w:val="00884B0C"/>
    <w:rsid w:val="00886140"/>
    <w:rsid w:val="008B0B7B"/>
    <w:rsid w:val="0092172D"/>
    <w:rsid w:val="009A2B69"/>
    <w:rsid w:val="009B4A8B"/>
    <w:rsid w:val="009E3A9C"/>
    <w:rsid w:val="00A14A1A"/>
    <w:rsid w:val="00A63D41"/>
    <w:rsid w:val="00A72786"/>
    <w:rsid w:val="00AA00CA"/>
    <w:rsid w:val="00AA5B79"/>
    <w:rsid w:val="00AB38BF"/>
    <w:rsid w:val="00AD345A"/>
    <w:rsid w:val="00AE37D0"/>
    <w:rsid w:val="00B125AD"/>
    <w:rsid w:val="00B82125"/>
    <w:rsid w:val="00C124A5"/>
    <w:rsid w:val="00C903BD"/>
    <w:rsid w:val="00CA6F03"/>
    <w:rsid w:val="00CB0477"/>
    <w:rsid w:val="00CB57C0"/>
    <w:rsid w:val="00CB6793"/>
    <w:rsid w:val="00CC1C0F"/>
    <w:rsid w:val="00D0364D"/>
    <w:rsid w:val="00DA5A13"/>
    <w:rsid w:val="00DC265E"/>
    <w:rsid w:val="00DC5980"/>
    <w:rsid w:val="00DD0C67"/>
    <w:rsid w:val="00DF0A8F"/>
    <w:rsid w:val="00E00A8D"/>
    <w:rsid w:val="00E07A1D"/>
    <w:rsid w:val="00E13324"/>
    <w:rsid w:val="00E35EBE"/>
    <w:rsid w:val="00E55E0C"/>
    <w:rsid w:val="00E83F18"/>
    <w:rsid w:val="00E858FD"/>
    <w:rsid w:val="00E97066"/>
    <w:rsid w:val="00EC6702"/>
    <w:rsid w:val="00EE65ED"/>
    <w:rsid w:val="00EF7921"/>
    <w:rsid w:val="00F0750F"/>
    <w:rsid w:val="00F14BAA"/>
    <w:rsid w:val="00F14E2E"/>
    <w:rsid w:val="00F163C1"/>
    <w:rsid w:val="00F1761B"/>
    <w:rsid w:val="00F372DA"/>
    <w:rsid w:val="00F743B0"/>
    <w:rsid w:val="00F85486"/>
    <w:rsid w:val="00F879CB"/>
    <w:rsid w:val="00FA337D"/>
    <w:rsid w:val="00FB775B"/>
    <w:rsid w:val="00FC78F2"/>
    <w:rsid w:val="00FD38F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7379A6B-C513-41B3-B689-2AC8FA4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2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6F6C-6846-4C1C-83E5-1228AD8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34A1A686</Template>
  <TotalTime>16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 Dalton</dc:creator>
  <cp:keywords/>
  <dc:description/>
  <cp:lastModifiedBy>Lucy Marsh-Smith</cp:lastModifiedBy>
  <cp:revision>5</cp:revision>
  <cp:lastPrinted>2018-08-16T13:56:00Z</cp:lastPrinted>
  <dcterms:created xsi:type="dcterms:W3CDTF">2018-08-30T11:17:00Z</dcterms:created>
  <dcterms:modified xsi:type="dcterms:W3CDTF">2018-09-03T19:50:00Z</dcterms:modified>
</cp:coreProperties>
</file>