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14" w:rsidRPr="00E35D36" w:rsidRDefault="00A76414">
      <w:pPr>
        <w:jc w:val="left"/>
        <w:rPr>
          <w:szCs w:val="26"/>
        </w:rPr>
      </w:pPr>
      <w:bookmarkStart w:id="0" w:name="_GoBack"/>
      <w:bookmarkEnd w:id="0"/>
    </w:p>
    <w:p w:rsidR="002C58D7" w:rsidRPr="00725438" w:rsidRDefault="002C58D7" w:rsidP="00725438">
      <w:pPr>
        <w:tabs>
          <w:tab w:val="center" w:pos="4513"/>
        </w:tabs>
        <w:spacing w:before="200"/>
        <w:jc w:val="center"/>
        <w:rPr>
          <w:rFonts w:ascii="Arial" w:hAnsi="Arial" w:cs="Arial"/>
          <w:b/>
          <w:sz w:val="24"/>
          <w:szCs w:val="22"/>
        </w:rPr>
      </w:pPr>
      <w:r w:rsidRPr="00725438">
        <w:rPr>
          <w:rFonts w:ascii="Arial" w:hAnsi="Arial" w:cs="Arial"/>
          <w:b/>
          <w:sz w:val="24"/>
          <w:szCs w:val="22"/>
        </w:rPr>
        <w:t>Government of Singapore</w:t>
      </w:r>
    </w:p>
    <w:p w:rsidR="002C58D7" w:rsidRPr="00725438" w:rsidRDefault="002C58D7" w:rsidP="00725438">
      <w:pPr>
        <w:spacing w:before="200"/>
        <w:jc w:val="center"/>
        <w:rPr>
          <w:rFonts w:ascii="Arial" w:hAnsi="Arial" w:cs="Arial"/>
          <w:b/>
          <w:sz w:val="24"/>
          <w:szCs w:val="22"/>
        </w:rPr>
      </w:pPr>
      <w:r w:rsidRPr="00725438">
        <w:rPr>
          <w:rFonts w:ascii="Arial" w:hAnsi="Arial" w:cs="Arial"/>
          <w:b/>
          <w:sz w:val="24"/>
          <w:szCs w:val="22"/>
        </w:rPr>
        <w:t>Legislation Division, Attorney-General’s Chambers</w:t>
      </w:r>
    </w:p>
    <w:p w:rsidR="002C58D7" w:rsidRPr="00725438" w:rsidRDefault="002C58D7" w:rsidP="00725438">
      <w:pPr>
        <w:spacing w:before="200"/>
        <w:jc w:val="center"/>
        <w:rPr>
          <w:rFonts w:ascii="Arial" w:hAnsi="Arial" w:cs="Arial"/>
          <w:b/>
          <w:sz w:val="24"/>
          <w:szCs w:val="22"/>
        </w:rPr>
      </w:pPr>
      <w:r w:rsidRPr="00725438">
        <w:rPr>
          <w:rFonts w:ascii="Arial" w:hAnsi="Arial" w:cs="Arial"/>
          <w:b/>
          <w:sz w:val="24"/>
          <w:szCs w:val="22"/>
        </w:rPr>
        <w:t>Invitation to tender for appointment of consultant to provide legislative drafting services for new Copyright Act</w:t>
      </w:r>
    </w:p>
    <w:p w:rsidR="002C58D7" w:rsidRPr="002C58D7" w:rsidRDefault="002C58D7" w:rsidP="002C58D7">
      <w:pPr>
        <w:rPr>
          <w:rFonts w:asciiTheme="minorHAnsi" w:hAnsiTheme="minorHAnsi" w:cstheme="minorHAnsi"/>
          <w:sz w:val="24"/>
          <w:szCs w:val="22"/>
        </w:rPr>
      </w:pPr>
    </w:p>
    <w:p w:rsidR="002C58D7" w:rsidRPr="002C58D7" w:rsidRDefault="002C58D7" w:rsidP="002C58D7">
      <w:pPr>
        <w:rPr>
          <w:rFonts w:asciiTheme="minorHAnsi" w:hAnsiTheme="minorHAnsi" w:cstheme="minorHAnsi"/>
          <w:sz w:val="24"/>
          <w:szCs w:val="22"/>
        </w:rPr>
      </w:pPr>
    </w:p>
    <w:p w:rsidR="002C58D7" w:rsidRPr="002C58D7" w:rsidRDefault="002C58D7" w:rsidP="002C58D7">
      <w:pPr>
        <w:rPr>
          <w:rFonts w:asciiTheme="minorHAnsi" w:hAnsiTheme="minorHAnsi" w:cstheme="minorHAnsi"/>
          <w:sz w:val="24"/>
          <w:szCs w:val="22"/>
        </w:rPr>
      </w:pPr>
      <w:r w:rsidRPr="002C58D7">
        <w:rPr>
          <w:rFonts w:asciiTheme="minorHAnsi" w:hAnsiTheme="minorHAnsi" w:cstheme="minorHAnsi"/>
          <w:sz w:val="24"/>
          <w:szCs w:val="22"/>
        </w:rPr>
        <w:t>The Legislation Division of the Attorney-General’s Chambers, Singapore (Legislation Division) invites tender offers</w:t>
      </w:r>
      <w:r w:rsidRPr="002C58D7">
        <w:rPr>
          <w:rFonts w:asciiTheme="minorHAnsi" w:eastAsia="SimSun" w:hAnsiTheme="minorHAnsi" w:cstheme="minorHAnsi"/>
          <w:sz w:val="24"/>
          <w:szCs w:val="22"/>
        </w:rPr>
        <w:t xml:space="preserve"> from experienced legislative drafters in common law countries with at least 10-years drafting experience to draft a new Copyright Act. The estimated commencement date for the services is </w:t>
      </w:r>
      <w:r w:rsidRPr="002C58D7">
        <w:rPr>
          <w:rFonts w:asciiTheme="minorHAnsi" w:eastAsia="SimSun" w:hAnsiTheme="minorHAnsi" w:cstheme="minorHAnsi"/>
          <w:b/>
          <w:sz w:val="24"/>
          <w:szCs w:val="22"/>
        </w:rPr>
        <w:t>1 November 2017</w:t>
      </w:r>
      <w:r w:rsidRPr="002C58D7">
        <w:rPr>
          <w:rFonts w:asciiTheme="minorHAnsi" w:eastAsia="SimSun" w:hAnsiTheme="minorHAnsi" w:cstheme="minorHAnsi"/>
          <w:sz w:val="24"/>
          <w:szCs w:val="22"/>
        </w:rPr>
        <w:t xml:space="preserve"> and the services must be completed by </w:t>
      </w:r>
      <w:r w:rsidRPr="002C58D7">
        <w:rPr>
          <w:rFonts w:asciiTheme="minorHAnsi" w:eastAsia="SimSun" w:hAnsiTheme="minorHAnsi" w:cstheme="minorHAnsi"/>
          <w:b/>
          <w:sz w:val="24"/>
          <w:szCs w:val="22"/>
        </w:rPr>
        <w:t>22 January 2018</w:t>
      </w:r>
      <w:r w:rsidRPr="002C58D7">
        <w:rPr>
          <w:rFonts w:asciiTheme="minorHAnsi" w:eastAsia="SimSun" w:hAnsiTheme="minorHAnsi" w:cstheme="minorHAnsi"/>
          <w:sz w:val="24"/>
          <w:szCs w:val="22"/>
        </w:rPr>
        <w:t>.</w:t>
      </w:r>
    </w:p>
    <w:p w:rsidR="002C58D7" w:rsidRPr="002C58D7" w:rsidRDefault="002C58D7" w:rsidP="002C58D7">
      <w:pPr>
        <w:rPr>
          <w:rFonts w:asciiTheme="minorHAnsi" w:hAnsiTheme="minorHAnsi" w:cstheme="minorHAnsi"/>
          <w:sz w:val="24"/>
          <w:szCs w:val="22"/>
        </w:rPr>
      </w:pPr>
    </w:p>
    <w:p w:rsidR="002C58D7" w:rsidRPr="002C58D7" w:rsidRDefault="002C58D7" w:rsidP="002C58D7">
      <w:pPr>
        <w:jc w:val="left"/>
        <w:rPr>
          <w:rFonts w:asciiTheme="minorHAnsi" w:hAnsiTheme="minorHAnsi" w:cstheme="minorHAnsi"/>
          <w:sz w:val="24"/>
          <w:szCs w:val="22"/>
        </w:rPr>
      </w:pPr>
      <w:r w:rsidRPr="002C58D7">
        <w:rPr>
          <w:rFonts w:asciiTheme="minorHAnsi" w:hAnsiTheme="minorHAnsi" w:cstheme="minorHAnsi"/>
          <w:sz w:val="24"/>
          <w:szCs w:val="22"/>
        </w:rPr>
        <w:t xml:space="preserve">This is an open tender for services. The invitation to tender documents can be downloaded from   </w:t>
      </w:r>
      <w:hyperlink r:id="rId8" w:history="1">
        <w:r w:rsidRPr="002C58D7">
          <w:rPr>
            <w:rStyle w:val="Hyperlink"/>
            <w:rFonts w:asciiTheme="minorHAnsi" w:hAnsiTheme="minorHAnsi" w:cstheme="minorHAnsi"/>
            <w:sz w:val="24"/>
            <w:szCs w:val="22"/>
          </w:rPr>
          <w:t>https://drive.google.com/open?id=0B0nN5ypLBcLUSjU0UHRtMENoR00</w:t>
        </w:r>
      </w:hyperlink>
      <w:r w:rsidRPr="002C58D7">
        <w:rPr>
          <w:rFonts w:asciiTheme="minorHAnsi" w:hAnsiTheme="minorHAnsi" w:cstheme="minorHAnsi"/>
          <w:sz w:val="24"/>
          <w:szCs w:val="22"/>
        </w:rPr>
        <w:t xml:space="preserve"> </w:t>
      </w:r>
      <w:hyperlink r:id="rId9" w:history="1"/>
      <w:r w:rsidRPr="002C58D7">
        <w:rPr>
          <w:rFonts w:asciiTheme="minorHAnsi" w:hAnsiTheme="minorHAnsi" w:cstheme="minorHAnsi"/>
          <w:sz w:val="24"/>
          <w:szCs w:val="22"/>
        </w:rPr>
        <w:t xml:space="preserve">. </w:t>
      </w:r>
    </w:p>
    <w:p w:rsidR="002C58D7" w:rsidRPr="002C58D7" w:rsidRDefault="002C58D7" w:rsidP="002C58D7">
      <w:pPr>
        <w:rPr>
          <w:rFonts w:asciiTheme="minorHAnsi" w:hAnsiTheme="minorHAnsi" w:cstheme="minorHAnsi"/>
          <w:sz w:val="24"/>
          <w:szCs w:val="22"/>
        </w:rPr>
      </w:pPr>
    </w:p>
    <w:p w:rsidR="002C58D7" w:rsidRPr="002C58D7" w:rsidRDefault="002C58D7" w:rsidP="002C58D7">
      <w:pPr>
        <w:rPr>
          <w:rFonts w:asciiTheme="minorHAnsi" w:hAnsiTheme="minorHAnsi" w:cstheme="minorHAnsi"/>
          <w:b/>
          <w:sz w:val="24"/>
          <w:szCs w:val="22"/>
        </w:rPr>
      </w:pPr>
      <w:r w:rsidRPr="002C58D7">
        <w:rPr>
          <w:rFonts w:asciiTheme="minorHAnsi" w:hAnsiTheme="minorHAnsi" w:cstheme="minorHAnsi"/>
          <w:sz w:val="24"/>
          <w:szCs w:val="22"/>
        </w:rPr>
        <w:t xml:space="preserve">All tender offers must be submitted electronically by e-mail to </w:t>
      </w:r>
      <w:hyperlink r:id="rId10" w:history="1">
        <w:r w:rsidRPr="002C58D7">
          <w:rPr>
            <w:rStyle w:val="Hyperlink"/>
            <w:rFonts w:asciiTheme="minorHAnsi" w:hAnsiTheme="minorHAnsi" w:cstheme="minorHAnsi"/>
            <w:sz w:val="24"/>
            <w:szCs w:val="22"/>
          </w:rPr>
          <w:t>Legislation.sg@gmail.com</w:t>
        </w:r>
      </w:hyperlink>
      <w:r w:rsidRPr="002C58D7">
        <w:rPr>
          <w:rFonts w:asciiTheme="minorHAnsi" w:hAnsiTheme="minorHAnsi" w:cstheme="minorHAnsi"/>
          <w:sz w:val="24"/>
          <w:szCs w:val="22"/>
        </w:rPr>
        <w:t xml:space="preserve"> no later than </w:t>
      </w:r>
      <w:r w:rsidRPr="002C58D7">
        <w:rPr>
          <w:rFonts w:asciiTheme="minorHAnsi" w:hAnsiTheme="minorHAnsi" w:cstheme="minorHAnsi"/>
          <w:b/>
          <w:sz w:val="24"/>
          <w:szCs w:val="22"/>
        </w:rPr>
        <w:t xml:space="preserve">18 October 2017, 4.00 pm (Singapore time) </w:t>
      </w:r>
      <w:r w:rsidRPr="002C58D7">
        <w:rPr>
          <w:rFonts w:asciiTheme="minorHAnsi" w:hAnsiTheme="minorHAnsi" w:cstheme="minorHAnsi"/>
          <w:sz w:val="24"/>
          <w:szCs w:val="22"/>
        </w:rPr>
        <w:t>(tender closing deadline)</w:t>
      </w:r>
      <w:r w:rsidRPr="002C58D7">
        <w:rPr>
          <w:rFonts w:asciiTheme="minorHAnsi" w:hAnsiTheme="minorHAnsi" w:cstheme="minorHAnsi"/>
          <w:b/>
          <w:sz w:val="24"/>
          <w:szCs w:val="22"/>
        </w:rPr>
        <w:t>.</w:t>
      </w:r>
    </w:p>
    <w:p w:rsidR="002C58D7" w:rsidRPr="002C58D7" w:rsidRDefault="002C58D7" w:rsidP="002C58D7">
      <w:pPr>
        <w:rPr>
          <w:rFonts w:asciiTheme="minorHAnsi" w:hAnsiTheme="minorHAnsi" w:cstheme="minorHAnsi"/>
          <w:b/>
          <w:sz w:val="24"/>
          <w:szCs w:val="22"/>
        </w:rPr>
      </w:pPr>
    </w:p>
    <w:p w:rsidR="002C58D7" w:rsidRPr="002C58D7" w:rsidRDefault="002C58D7" w:rsidP="002C58D7">
      <w:pPr>
        <w:rPr>
          <w:rFonts w:asciiTheme="minorHAnsi" w:hAnsiTheme="minorHAnsi" w:cstheme="minorHAnsi"/>
          <w:sz w:val="24"/>
          <w:szCs w:val="22"/>
        </w:rPr>
      </w:pPr>
      <w:r w:rsidRPr="002C58D7">
        <w:rPr>
          <w:rFonts w:asciiTheme="minorHAnsi" w:hAnsiTheme="minorHAnsi" w:cstheme="minorHAnsi"/>
          <w:sz w:val="24"/>
          <w:szCs w:val="22"/>
        </w:rPr>
        <w:t>Tender offers that —</w:t>
      </w:r>
    </w:p>
    <w:p w:rsidR="002C58D7" w:rsidRPr="002C58D7" w:rsidRDefault="002C58D7" w:rsidP="002C58D7">
      <w:pPr>
        <w:numPr>
          <w:ilvl w:val="0"/>
          <w:numId w:val="31"/>
        </w:numPr>
        <w:jc w:val="left"/>
        <w:rPr>
          <w:rFonts w:asciiTheme="minorHAnsi" w:hAnsiTheme="minorHAnsi" w:cstheme="minorHAnsi"/>
          <w:sz w:val="24"/>
          <w:szCs w:val="22"/>
        </w:rPr>
      </w:pPr>
      <w:r w:rsidRPr="002C58D7">
        <w:rPr>
          <w:rFonts w:asciiTheme="minorHAnsi" w:hAnsiTheme="minorHAnsi" w:cstheme="minorHAnsi"/>
          <w:sz w:val="24"/>
          <w:szCs w:val="22"/>
        </w:rPr>
        <w:t xml:space="preserve">are submitted after the tender closing deadline; or </w:t>
      </w:r>
    </w:p>
    <w:p w:rsidR="002C58D7" w:rsidRPr="002C58D7" w:rsidRDefault="002C58D7" w:rsidP="002C58D7">
      <w:pPr>
        <w:numPr>
          <w:ilvl w:val="0"/>
          <w:numId w:val="31"/>
        </w:numPr>
        <w:jc w:val="left"/>
        <w:rPr>
          <w:rFonts w:asciiTheme="minorHAnsi" w:hAnsiTheme="minorHAnsi" w:cstheme="minorHAnsi"/>
          <w:sz w:val="24"/>
          <w:szCs w:val="22"/>
        </w:rPr>
      </w:pPr>
      <w:r w:rsidRPr="002C58D7">
        <w:rPr>
          <w:rFonts w:asciiTheme="minorHAnsi" w:hAnsiTheme="minorHAnsi" w:cstheme="minorHAnsi"/>
          <w:sz w:val="24"/>
          <w:szCs w:val="22"/>
        </w:rPr>
        <w:t>do not comply with the instructions in the invitation to tender documents,</w:t>
      </w:r>
    </w:p>
    <w:p w:rsidR="002C58D7" w:rsidRPr="002C58D7" w:rsidRDefault="002C58D7" w:rsidP="002C58D7">
      <w:pPr>
        <w:rPr>
          <w:rFonts w:asciiTheme="minorHAnsi" w:hAnsiTheme="minorHAnsi" w:cstheme="minorHAnsi"/>
          <w:b/>
          <w:sz w:val="24"/>
          <w:szCs w:val="22"/>
        </w:rPr>
      </w:pPr>
      <w:proofErr w:type="gramStart"/>
      <w:r w:rsidRPr="002C58D7">
        <w:rPr>
          <w:rFonts w:asciiTheme="minorHAnsi" w:hAnsiTheme="minorHAnsi" w:cstheme="minorHAnsi"/>
          <w:sz w:val="24"/>
          <w:szCs w:val="22"/>
        </w:rPr>
        <w:t>will</w:t>
      </w:r>
      <w:proofErr w:type="gramEnd"/>
      <w:r w:rsidRPr="002C58D7">
        <w:rPr>
          <w:rFonts w:asciiTheme="minorHAnsi" w:hAnsiTheme="minorHAnsi" w:cstheme="minorHAnsi"/>
          <w:sz w:val="24"/>
          <w:szCs w:val="22"/>
        </w:rPr>
        <w:t xml:space="preserve"> be rejected.</w:t>
      </w:r>
    </w:p>
    <w:p w:rsidR="002C58D7" w:rsidRPr="002C58D7" w:rsidRDefault="002C58D7" w:rsidP="002C58D7">
      <w:pPr>
        <w:rPr>
          <w:rFonts w:asciiTheme="minorHAnsi" w:hAnsiTheme="minorHAnsi" w:cstheme="minorHAnsi"/>
          <w:b/>
          <w:sz w:val="24"/>
          <w:szCs w:val="22"/>
        </w:rPr>
      </w:pPr>
    </w:p>
    <w:p w:rsidR="002C58D7" w:rsidRPr="002C58D7" w:rsidRDefault="002C58D7" w:rsidP="002C58D7">
      <w:pPr>
        <w:rPr>
          <w:rFonts w:asciiTheme="minorHAnsi" w:hAnsiTheme="minorHAnsi" w:cstheme="minorHAnsi"/>
          <w:sz w:val="24"/>
          <w:szCs w:val="22"/>
        </w:rPr>
      </w:pPr>
      <w:r w:rsidRPr="002C58D7">
        <w:rPr>
          <w:rFonts w:asciiTheme="minorHAnsi" w:hAnsiTheme="minorHAnsi" w:cstheme="minorHAnsi"/>
          <w:sz w:val="24"/>
          <w:szCs w:val="22"/>
        </w:rPr>
        <w:t>Tender offers will be evaluated based on value for money, background and academic qualification, legislative drafting experience and relevant domain expertise. Legislation Division is not obliged to accept the lowest value or any tender offer. All received tender offers are non-returnable. Legislation Division will not be responsible for the cost in preparing the tender offers.</w:t>
      </w:r>
    </w:p>
    <w:p w:rsidR="002C58D7" w:rsidRDefault="002C58D7" w:rsidP="002C58D7">
      <w:pPr>
        <w:rPr>
          <w:rFonts w:asciiTheme="minorHAnsi" w:hAnsiTheme="minorHAnsi" w:cstheme="minorHAnsi"/>
          <w:sz w:val="24"/>
          <w:szCs w:val="22"/>
        </w:rPr>
      </w:pPr>
    </w:p>
    <w:p w:rsidR="00725438" w:rsidRPr="002C58D7" w:rsidRDefault="00725438" w:rsidP="002C58D7">
      <w:pPr>
        <w:rPr>
          <w:rFonts w:asciiTheme="minorHAnsi" w:hAnsiTheme="minorHAnsi" w:cstheme="minorHAnsi"/>
          <w:sz w:val="24"/>
          <w:szCs w:val="22"/>
        </w:rPr>
      </w:pPr>
    </w:p>
    <w:p w:rsidR="002C58D7" w:rsidRDefault="002C58D7" w:rsidP="002C58D7">
      <w:pPr>
        <w:pStyle w:val="NoSpacing"/>
        <w:spacing w:line="276" w:lineRule="auto"/>
        <w:jc w:val="both"/>
        <w:rPr>
          <w:rFonts w:asciiTheme="minorHAnsi" w:hAnsiTheme="minorHAnsi" w:cstheme="minorHAnsi"/>
          <w:sz w:val="24"/>
        </w:rPr>
      </w:pPr>
    </w:p>
    <w:p w:rsidR="00522D4D" w:rsidRPr="002C58D7" w:rsidRDefault="00522D4D" w:rsidP="002C58D7">
      <w:pPr>
        <w:pStyle w:val="NoSpacing"/>
        <w:spacing w:line="276" w:lineRule="auto"/>
        <w:jc w:val="both"/>
        <w:rPr>
          <w:rFonts w:asciiTheme="minorHAnsi" w:hAnsiTheme="minorHAnsi" w:cstheme="minorHAnsi"/>
          <w:sz w:val="24"/>
        </w:rPr>
      </w:pPr>
    </w:p>
    <w:p w:rsidR="002C58D7" w:rsidRPr="002C58D7" w:rsidRDefault="002C58D7" w:rsidP="002C58D7">
      <w:pPr>
        <w:pStyle w:val="NoSpacing"/>
        <w:spacing w:line="276" w:lineRule="auto"/>
        <w:jc w:val="both"/>
        <w:rPr>
          <w:rFonts w:asciiTheme="minorHAnsi" w:hAnsiTheme="minorHAnsi" w:cstheme="minorHAnsi"/>
          <w:sz w:val="24"/>
        </w:rPr>
      </w:pPr>
      <w:r w:rsidRPr="002C58D7">
        <w:rPr>
          <w:rFonts w:asciiTheme="minorHAnsi" w:hAnsiTheme="minorHAnsi" w:cstheme="minorHAnsi"/>
          <w:sz w:val="24"/>
        </w:rPr>
        <w:t xml:space="preserve">Mrs </w:t>
      </w:r>
      <w:proofErr w:type="spellStart"/>
      <w:r w:rsidRPr="002C58D7">
        <w:rPr>
          <w:rFonts w:asciiTheme="minorHAnsi" w:hAnsiTheme="minorHAnsi" w:cstheme="minorHAnsi"/>
          <w:sz w:val="24"/>
        </w:rPr>
        <w:t>Owi</w:t>
      </w:r>
      <w:proofErr w:type="spellEnd"/>
      <w:r w:rsidRPr="002C58D7">
        <w:rPr>
          <w:rFonts w:asciiTheme="minorHAnsi" w:hAnsiTheme="minorHAnsi" w:cstheme="minorHAnsi"/>
          <w:sz w:val="24"/>
        </w:rPr>
        <w:t xml:space="preserve"> Beng Ki</w:t>
      </w:r>
    </w:p>
    <w:p w:rsidR="002C58D7" w:rsidRPr="002C58D7" w:rsidRDefault="002C58D7" w:rsidP="002C58D7">
      <w:pPr>
        <w:pStyle w:val="NoSpacing"/>
        <w:spacing w:line="276" w:lineRule="auto"/>
        <w:jc w:val="both"/>
        <w:rPr>
          <w:rFonts w:asciiTheme="minorHAnsi" w:hAnsiTheme="minorHAnsi" w:cstheme="minorHAnsi"/>
          <w:sz w:val="24"/>
        </w:rPr>
      </w:pPr>
      <w:r w:rsidRPr="002C58D7">
        <w:rPr>
          <w:rFonts w:asciiTheme="minorHAnsi" w:hAnsiTheme="minorHAnsi" w:cstheme="minorHAnsi"/>
          <w:sz w:val="24"/>
        </w:rPr>
        <w:t>Chief Legislative Counsel</w:t>
      </w:r>
    </w:p>
    <w:p w:rsidR="002C58D7" w:rsidRPr="002C58D7" w:rsidRDefault="002C58D7" w:rsidP="002C58D7">
      <w:pPr>
        <w:pStyle w:val="NoSpacing"/>
        <w:spacing w:line="276" w:lineRule="auto"/>
        <w:jc w:val="both"/>
        <w:rPr>
          <w:rFonts w:asciiTheme="minorHAnsi" w:hAnsiTheme="minorHAnsi" w:cstheme="minorHAnsi"/>
          <w:sz w:val="24"/>
        </w:rPr>
      </w:pPr>
      <w:r w:rsidRPr="002C58D7">
        <w:rPr>
          <w:rFonts w:asciiTheme="minorHAnsi" w:hAnsiTheme="minorHAnsi" w:cstheme="minorHAnsi"/>
          <w:sz w:val="24"/>
        </w:rPr>
        <w:t>Legislation Division</w:t>
      </w:r>
    </w:p>
    <w:p w:rsidR="002C58D7" w:rsidRPr="002C58D7" w:rsidRDefault="002C58D7" w:rsidP="002C58D7">
      <w:pPr>
        <w:pStyle w:val="NoSpacing"/>
        <w:spacing w:line="276" w:lineRule="auto"/>
        <w:jc w:val="both"/>
        <w:rPr>
          <w:rFonts w:asciiTheme="minorHAnsi" w:hAnsiTheme="minorHAnsi" w:cstheme="minorHAnsi"/>
          <w:sz w:val="24"/>
        </w:rPr>
      </w:pPr>
      <w:r w:rsidRPr="002C58D7">
        <w:rPr>
          <w:rFonts w:asciiTheme="minorHAnsi" w:hAnsiTheme="minorHAnsi" w:cstheme="minorHAnsi"/>
          <w:sz w:val="24"/>
        </w:rPr>
        <w:t>Attorney-General’s Chambers</w:t>
      </w:r>
    </w:p>
    <w:p w:rsidR="00A76414" w:rsidRPr="002C58D7" w:rsidRDefault="002C58D7" w:rsidP="002C58D7">
      <w:pPr>
        <w:pStyle w:val="NoSpacing"/>
        <w:spacing w:line="276" w:lineRule="auto"/>
        <w:jc w:val="both"/>
        <w:rPr>
          <w:rFonts w:asciiTheme="minorHAnsi" w:hAnsiTheme="minorHAnsi" w:cstheme="minorHAnsi"/>
          <w:sz w:val="24"/>
        </w:rPr>
      </w:pPr>
      <w:r w:rsidRPr="002C58D7">
        <w:rPr>
          <w:rFonts w:asciiTheme="minorHAnsi" w:hAnsiTheme="minorHAnsi" w:cstheme="minorHAnsi"/>
          <w:sz w:val="24"/>
        </w:rPr>
        <w:t>Government of Singapore</w:t>
      </w:r>
    </w:p>
    <w:sectPr w:rsidR="00A76414" w:rsidRPr="002C58D7" w:rsidSect="006C230E">
      <w:headerReference w:type="default" r:id="rId11"/>
      <w:footerReference w:type="default" r:id="rId12"/>
      <w:headerReference w:type="first" r:id="rId13"/>
      <w:footerReference w:type="first" r:id="rId14"/>
      <w:type w:val="continuous"/>
      <w:pgSz w:w="11909" w:h="16834" w:code="9"/>
      <w:pgMar w:top="993" w:right="1440" w:bottom="1440" w:left="1440" w:header="567" w:footer="404"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DA" w:rsidRDefault="00EC36DA">
      <w:r>
        <w:separator/>
      </w:r>
    </w:p>
  </w:endnote>
  <w:endnote w:type="continuationSeparator" w:id="0">
    <w:p w:rsidR="00EC36DA" w:rsidRDefault="00EC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81" w:rsidRPr="00DE285F" w:rsidRDefault="00B3736D" w:rsidP="00F415F0">
    <w:pPr>
      <w:pStyle w:val="Footer"/>
      <w:jc w:val="center"/>
      <w:rPr>
        <w:sz w:val="24"/>
        <w:szCs w:val="24"/>
      </w:rPr>
    </w:pPr>
    <w:r>
      <w:t>RESTRICTED</w:t>
    </w:r>
  </w:p>
  <w:p w:rsidR="00F60381" w:rsidRPr="00DE285F" w:rsidRDefault="00F60381" w:rsidP="00DE285F">
    <w:pPr>
      <w:pStyle w:val="Footer"/>
      <w:spacing w:after="120"/>
      <w:jc w:val="center"/>
      <w:rPr>
        <w:sz w:val="24"/>
        <w:szCs w:val="24"/>
      </w:rPr>
    </w:pPr>
    <w:r w:rsidRPr="00DE285F">
      <w:rPr>
        <w:sz w:val="24"/>
        <w:szCs w:val="24"/>
      </w:rPr>
      <w:t xml:space="preserve">Page </w:t>
    </w:r>
    <w:r w:rsidR="00046512" w:rsidRPr="00DE285F">
      <w:rPr>
        <w:sz w:val="24"/>
        <w:szCs w:val="24"/>
      </w:rPr>
      <w:fldChar w:fldCharType="begin"/>
    </w:r>
    <w:r w:rsidRPr="00DE285F">
      <w:rPr>
        <w:sz w:val="24"/>
        <w:szCs w:val="24"/>
      </w:rPr>
      <w:instrText xml:space="preserve"> PAGE </w:instrText>
    </w:r>
    <w:r w:rsidR="00046512" w:rsidRPr="00DE285F">
      <w:rPr>
        <w:sz w:val="24"/>
        <w:szCs w:val="24"/>
      </w:rPr>
      <w:fldChar w:fldCharType="separate"/>
    </w:r>
    <w:r w:rsidR="002C58D7">
      <w:rPr>
        <w:noProof/>
        <w:sz w:val="24"/>
        <w:szCs w:val="24"/>
      </w:rPr>
      <w:t>2</w:t>
    </w:r>
    <w:r w:rsidR="00046512" w:rsidRPr="00DE285F">
      <w:rPr>
        <w:sz w:val="24"/>
        <w:szCs w:val="24"/>
      </w:rPr>
      <w:fldChar w:fldCharType="end"/>
    </w:r>
    <w:r w:rsidRPr="00DE285F">
      <w:rPr>
        <w:sz w:val="24"/>
        <w:szCs w:val="24"/>
      </w:rPr>
      <w:t xml:space="preserve"> of </w:t>
    </w:r>
    <w:r w:rsidR="00046512" w:rsidRPr="00DE285F">
      <w:rPr>
        <w:sz w:val="24"/>
        <w:szCs w:val="24"/>
      </w:rPr>
      <w:fldChar w:fldCharType="begin"/>
    </w:r>
    <w:r w:rsidRPr="00DE285F">
      <w:rPr>
        <w:sz w:val="24"/>
        <w:szCs w:val="24"/>
      </w:rPr>
      <w:instrText xml:space="preserve"> NUMPAGES </w:instrText>
    </w:r>
    <w:r w:rsidR="00046512" w:rsidRPr="00DE285F">
      <w:rPr>
        <w:sz w:val="24"/>
        <w:szCs w:val="24"/>
      </w:rPr>
      <w:fldChar w:fldCharType="separate"/>
    </w:r>
    <w:r w:rsidR="00725438">
      <w:rPr>
        <w:noProof/>
        <w:sz w:val="24"/>
        <w:szCs w:val="24"/>
      </w:rPr>
      <w:t>1</w:t>
    </w:r>
    <w:r w:rsidR="00046512" w:rsidRPr="00DE285F">
      <w:rPr>
        <w:sz w:val="24"/>
        <w:szCs w:val="24"/>
      </w:rPr>
      <w:fldChar w:fldCharType="end"/>
    </w:r>
  </w:p>
  <w:p w:rsidR="00F60381" w:rsidRPr="00DE285F" w:rsidRDefault="00F60381" w:rsidP="006C230E">
    <w:pPr>
      <w:pStyle w:val="Footer"/>
      <w:jc w:val="center"/>
      <w:rPr>
        <w:sz w:val="24"/>
        <w:szCs w:val="24"/>
      </w:rPr>
    </w:pPr>
  </w:p>
  <w:p w:rsidR="00F60381" w:rsidRPr="00DE285F" w:rsidRDefault="00F60381" w:rsidP="00F415F0">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5E0" w:firstRow="1" w:lastRow="1" w:firstColumn="1" w:lastColumn="1" w:noHBand="0" w:noVBand="1"/>
    </w:tblPr>
    <w:tblGrid>
      <w:gridCol w:w="9019"/>
    </w:tblGrid>
    <w:tr w:rsidR="00F60381" w:rsidRPr="00AF370A" w:rsidTr="00454936">
      <w:trPr>
        <w:hidden/>
      </w:trPr>
      <w:tc>
        <w:tcPr>
          <w:tcW w:w="9245" w:type="dxa"/>
        </w:tcPr>
        <w:p w:rsidR="00F60381" w:rsidRPr="00AF370A" w:rsidRDefault="00F60381" w:rsidP="00454936">
          <w:pPr>
            <w:pStyle w:val="AGCFaxWarning"/>
            <w:rPr>
              <w:vanish/>
            </w:rPr>
          </w:pPr>
          <w:bookmarkStart w:id="3" w:name="bFaxwarning"/>
          <w:r w:rsidRPr="00AF370A">
            <w:rPr>
              <w:b/>
              <w:vanish/>
            </w:rPr>
            <w:t>WARNING</w:t>
          </w:r>
          <w:r w:rsidRPr="00AF370A">
            <w:rPr>
              <w:vanish/>
            </w:rPr>
            <w:t xml:space="preserve"> − If you are not the intended recipient of this communication, please notify the sender and destroy it. As it may contain confidential or official information, do not retain it or disclose the contents to any person as it may be an offence under the Official Secrets Act.</w:t>
          </w:r>
        </w:p>
      </w:tc>
    </w:tr>
    <w:bookmarkEnd w:id="3"/>
  </w:tbl>
  <w:p w:rsidR="00F60381" w:rsidRDefault="00F60381" w:rsidP="00033905">
    <w:pPr>
      <w:pStyle w:val="Footer"/>
      <w:jc w:val="center"/>
      <w:rPr>
        <w:sz w:val="16"/>
        <w:szCs w:val="16"/>
      </w:rPr>
    </w:pPr>
  </w:p>
  <w:p w:rsidR="00F60381" w:rsidRPr="00AF370A" w:rsidRDefault="00F60381" w:rsidP="00033905">
    <w:pPr>
      <w:pStyle w:val="Footer"/>
      <w:jc w:val="center"/>
      <w:rPr>
        <w:sz w:val="16"/>
        <w:szCs w:val="16"/>
      </w:rPr>
    </w:pPr>
    <w:bookmarkStart w:id="4" w:name="FooterAddr"/>
    <w:r w:rsidRPr="00AF370A">
      <w:rPr>
        <w:sz w:val="16"/>
        <w:szCs w:val="16"/>
      </w:rPr>
      <w:t xml:space="preserve">1 </w:t>
    </w:r>
    <w:r w:rsidR="00BB4ED9" w:rsidRPr="00AF370A">
      <w:rPr>
        <w:sz w:val="16"/>
        <w:szCs w:val="16"/>
      </w:rPr>
      <w:t>Upper Pickering</w:t>
    </w:r>
    <w:r w:rsidRPr="00AF370A">
      <w:rPr>
        <w:sz w:val="16"/>
        <w:szCs w:val="16"/>
      </w:rPr>
      <w:t xml:space="preserve"> Street, Singapore </w:t>
    </w:r>
    <w:r w:rsidR="00BB4ED9" w:rsidRPr="00AF370A">
      <w:rPr>
        <w:sz w:val="16"/>
        <w:szCs w:val="16"/>
      </w:rPr>
      <w:t>058288</w:t>
    </w:r>
    <w:r w:rsidRPr="00AF370A">
      <w:rPr>
        <w:sz w:val="16"/>
        <w:szCs w:val="16"/>
      </w:rPr>
      <w:t xml:space="preserve"> ● </w:t>
    </w:r>
    <w:proofErr w:type="spellStart"/>
    <w:r w:rsidRPr="00AF370A">
      <w:rPr>
        <w:sz w:val="16"/>
        <w:szCs w:val="16"/>
      </w:rPr>
      <w:t>tel</w:t>
    </w:r>
    <w:proofErr w:type="spellEnd"/>
    <w:r w:rsidRPr="00AF370A">
      <w:rPr>
        <w:sz w:val="16"/>
        <w:szCs w:val="16"/>
      </w:rPr>
      <w:t xml:space="preserve"> +65 6</w:t>
    </w:r>
    <w:r w:rsidR="00BB4ED9" w:rsidRPr="00AF370A">
      <w:rPr>
        <w:sz w:val="16"/>
        <w:szCs w:val="16"/>
      </w:rPr>
      <w:t>908</w:t>
    </w:r>
    <w:r w:rsidRPr="00AF370A">
      <w:rPr>
        <w:sz w:val="16"/>
        <w:szCs w:val="16"/>
      </w:rPr>
      <w:t xml:space="preserve"> </w:t>
    </w:r>
    <w:r w:rsidR="00BB4ED9" w:rsidRPr="00AF370A">
      <w:rPr>
        <w:sz w:val="16"/>
        <w:szCs w:val="16"/>
      </w:rPr>
      <w:t>9000</w:t>
    </w:r>
    <w:r w:rsidRPr="00AF370A">
      <w:rPr>
        <w:sz w:val="16"/>
        <w:szCs w:val="16"/>
      </w:rPr>
      <w:t xml:space="preserve"> ● fax +65 6</w:t>
    </w:r>
    <w:r w:rsidR="00BB4ED9" w:rsidRPr="00AF370A">
      <w:rPr>
        <w:sz w:val="16"/>
        <w:szCs w:val="16"/>
      </w:rPr>
      <w:t>538</w:t>
    </w:r>
    <w:r w:rsidRPr="00AF370A">
      <w:rPr>
        <w:sz w:val="16"/>
        <w:szCs w:val="16"/>
      </w:rPr>
      <w:t xml:space="preserve"> </w:t>
    </w:r>
    <w:r w:rsidR="00BB4ED9" w:rsidRPr="00AF370A">
      <w:rPr>
        <w:sz w:val="16"/>
        <w:szCs w:val="16"/>
      </w:rPr>
      <w:t>9000</w:t>
    </w:r>
    <w:r w:rsidRPr="00AF370A">
      <w:rPr>
        <w:sz w:val="16"/>
        <w:szCs w:val="16"/>
      </w:rPr>
      <w:t xml:space="preserve"> ● www.agc.gov.sg</w:t>
    </w:r>
  </w:p>
  <w:bookmarkEnd w:id="4"/>
  <w:p w:rsidR="00F60381" w:rsidRPr="00A700A5" w:rsidRDefault="00F60381" w:rsidP="00033905">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DA" w:rsidRDefault="00EC36DA">
      <w:r>
        <w:separator/>
      </w:r>
    </w:p>
  </w:footnote>
  <w:footnote w:type="continuationSeparator" w:id="0">
    <w:p w:rsidR="00EC36DA" w:rsidRDefault="00EC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81" w:rsidRPr="00746DD0" w:rsidRDefault="00B3736D">
    <w:pPr>
      <w:pStyle w:val="Footer"/>
      <w:spacing w:after="240"/>
      <w:jc w:val="center"/>
      <w:rPr>
        <w:sz w:val="24"/>
        <w:szCs w:val="24"/>
      </w:rPr>
    </w:pPr>
    <w:r>
      <w:t>RESTRICTED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24" w:rsidRDefault="001E4524" w:rsidP="001E4524">
    <w:pPr>
      <w:jc w:val="center"/>
    </w:pPr>
  </w:p>
  <w:tbl>
    <w:tblPr>
      <w:tblW w:w="10045" w:type="dxa"/>
      <w:jc w:val="center"/>
      <w:tblLayout w:type="fixed"/>
      <w:tblLook w:val="0000" w:firstRow="0" w:lastRow="0" w:firstColumn="0" w:lastColumn="0" w:noHBand="0" w:noVBand="0"/>
    </w:tblPr>
    <w:tblGrid>
      <w:gridCol w:w="3343"/>
      <w:gridCol w:w="3402"/>
      <w:gridCol w:w="3300"/>
    </w:tblGrid>
    <w:tr w:rsidR="00F60381" w:rsidTr="009A3ECE">
      <w:trPr>
        <w:cantSplit/>
        <w:trHeight w:val="1132"/>
        <w:jc w:val="center"/>
      </w:trPr>
      <w:tc>
        <w:tcPr>
          <w:tcW w:w="10045" w:type="dxa"/>
          <w:gridSpan w:val="3"/>
          <w:vAlign w:val="center"/>
        </w:tcPr>
        <w:p w:rsidR="00F60381" w:rsidRPr="00E45545" w:rsidRDefault="00F60381" w:rsidP="00E45545">
          <w:pPr>
            <w:jc w:val="center"/>
            <w:rPr>
              <w:noProof/>
              <w:lang w:val="en-SG" w:eastAsia="en-SG"/>
            </w:rPr>
          </w:pPr>
          <w:bookmarkStart w:id="1" w:name="Header1"/>
          <w:r w:rsidRPr="00AF370A">
            <w:rPr>
              <w:noProof/>
              <w:lang w:val="en-SG" w:eastAsia="en-SG"/>
            </w:rPr>
            <w:drawing>
              <wp:inline distT="0" distB="0" distL="0" distR="0" wp14:anchorId="0CF37D6E" wp14:editId="741F96DC">
                <wp:extent cx="6858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609600"/>
                        </a:xfrm>
                        <a:prstGeom prst="rect">
                          <a:avLst/>
                        </a:prstGeom>
                        <a:noFill/>
                        <a:ln w="9525">
                          <a:noFill/>
                          <a:miter lim="800000"/>
                          <a:headEnd/>
                          <a:tailEnd/>
                        </a:ln>
                      </pic:spPr>
                    </pic:pic>
                  </a:graphicData>
                </a:graphic>
              </wp:inline>
            </w:drawing>
          </w:r>
          <w:bookmarkEnd w:id="1"/>
        </w:p>
      </w:tc>
    </w:tr>
    <w:tr w:rsidR="00F60381" w:rsidTr="009A3ECE">
      <w:trPr>
        <w:cantSplit/>
        <w:trHeight w:val="981"/>
        <w:jc w:val="center"/>
      </w:trPr>
      <w:tc>
        <w:tcPr>
          <w:tcW w:w="3343" w:type="dxa"/>
          <w:vAlign w:val="bottom"/>
        </w:tcPr>
        <w:p w:rsidR="00F60381" w:rsidRDefault="00F60381" w:rsidP="00A77E1B">
          <w:pPr>
            <w:pStyle w:val="FooterText"/>
            <w:ind w:left="400"/>
          </w:pPr>
        </w:p>
      </w:tc>
      <w:tc>
        <w:tcPr>
          <w:tcW w:w="3402" w:type="dxa"/>
        </w:tcPr>
        <w:p w:rsidR="00F60381" w:rsidRPr="009B671F" w:rsidRDefault="00F60381">
          <w:pPr>
            <w:jc w:val="center"/>
            <w:rPr>
              <w:sz w:val="24"/>
              <w:szCs w:val="24"/>
            </w:rPr>
          </w:pPr>
        </w:p>
      </w:tc>
      <w:tc>
        <w:tcPr>
          <w:tcW w:w="3300" w:type="dxa"/>
        </w:tcPr>
        <w:p w:rsidR="00F60381" w:rsidRDefault="00F60381" w:rsidP="00F6352C">
          <w:pPr>
            <w:tabs>
              <w:tab w:val="left" w:pos="180"/>
            </w:tabs>
            <w:jc w:val="right"/>
            <w:rPr>
              <w:sz w:val="20"/>
            </w:rPr>
          </w:pPr>
          <w:bookmarkStart w:id="2" w:name="Header2"/>
          <w:r w:rsidRPr="00AF370A">
            <w:rPr>
              <w:noProof/>
              <w:lang w:val="en-SG" w:eastAsia="en-SG"/>
            </w:rPr>
            <w:drawing>
              <wp:inline distT="0" distB="0" distL="0" distR="0" wp14:anchorId="7AEB7512" wp14:editId="35F73D2F">
                <wp:extent cx="1838325" cy="581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38325" cy="581025"/>
                        </a:xfrm>
                        <a:prstGeom prst="rect">
                          <a:avLst/>
                        </a:prstGeom>
                        <a:noFill/>
                        <a:ln w="9525">
                          <a:noFill/>
                          <a:miter lim="800000"/>
                          <a:headEnd/>
                          <a:tailEnd/>
                        </a:ln>
                      </pic:spPr>
                    </pic:pic>
                  </a:graphicData>
                </a:graphic>
              </wp:inline>
            </w:drawing>
          </w:r>
          <w:bookmarkEnd w:id="2"/>
        </w:p>
      </w:tc>
    </w:tr>
  </w:tbl>
  <w:p w:rsidR="00F60381" w:rsidRPr="00DC34C9" w:rsidRDefault="00F60381">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CC2D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8A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B6E6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A46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84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D49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EC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80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0B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C63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0" w:legacyIndent="720"/>
      <w:lvlJc w:val="left"/>
      <w:pPr>
        <w:ind w:left="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144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1" w15:restartNumberingAfterBreak="0">
    <w:nsid w:val="00D80B9F"/>
    <w:multiLevelType w:val="multilevel"/>
    <w:tmpl w:val="E8BAD23E"/>
    <w:styleLink w:val="StyleNumbered"/>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5AE199D"/>
    <w:multiLevelType w:val="hybridMultilevel"/>
    <w:tmpl w:val="03729132"/>
    <w:lvl w:ilvl="0" w:tplc="6800392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0A8F4A75"/>
    <w:multiLevelType w:val="multilevel"/>
    <w:tmpl w:val="1B166100"/>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698"/>
      </w:pPr>
      <w:rPr>
        <w:rFonts w:hint="default"/>
        <w:sz w:val="24"/>
      </w:rPr>
    </w:lvl>
    <w:lvl w:ilvl="2">
      <w:start w:val="1"/>
      <w:numFmt w:val="lowerRoman"/>
      <w:lvlText w:val="%3."/>
      <w:lvlJc w:val="right"/>
      <w:pPr>
        <w:tabs>
          <w:tab w:val="num" w:pos="2126"/>
        </w:tabs>
        <w:ind w:left="2126" w:hanging="506"/>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B1D1568"/>
    <w:multiLevelType w:val="hybridMultilevel"/>
    <w:tmpl w:val="E7A8BC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4867E5A"/>
    <w:multiLevelType w:val="multilevel"/>
    <w:tmpl w:val="34A4F10C"/>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698"/>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9D014A"/>
    <w:multiLevelType w:val="multilevel"/>
    <w:tmpl w:val="A7B8E758"/>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698"/>
      </w:pPr>
      <w:rPr>
        <w:rFonts w:hint="default"/>
        <w:sz w:val="24"/>
      </w:rPr>
    </w:lvl>
    <w:lvl w:ilvl="2">
      <w:start w:val="1"/>
      <w:numFmt w:val="lowerRoman"/>
      <w:lvlText w:val="%3."/>
      <w:lvlJc w:val="right"/>
      <w:pPr>
        <w:tabs>
          <w:tab w:val="num" w:pos="2126"/>
        </w:tabs>
        <w:ind w:left="2126" w:hanging="506"/>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C2E4F14"/>
    <w:multiLevelType w:val="multilevel"/>
    <w:tmpl w:val="D3562F6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F7E5B8F"/>
    <w:multiLevelType w:val="multilevel"/>
    <w:tmpl w:val="5BEE0D88"/>
    <w:lvl w:ilvl="0">
      <w:start w:val="2"/>
      <w:numFmt w:val="decimal"/>
      <w:lvlText w:val="%1."/>
      <w:lvlJc w:val="left"/>
      <w:pPr>
        <w:tabs>
          <w:tab w:val="num" w:pos="737"/>
        </w:tabs>
        <w:ind w:left="737" w:hanging="737"/>
      </w:pPr>
      <w:rPr>
        <w:rFonts w:hint="default"/>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73F4E52"/>
    <w:multiLevelType w:val="multilevel"/>
    <w:tmpl w:val="C3D8BF1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BA32DCA"/>
    <w:multiLevelType w:val="multilevel"/>
    <w:tmpl w:val="1B166100"/>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698"/>
      </w:pPr>
      <w:rPr>
        <w:rFonts w:hint="default"/>
        <w:sz w:val="24"/>
      </w:rPr>
    </w:lvl>
    <w:lvl w:ilvl="2">
      <w:start w:val="1"/>
      <w:numFmt w:val="lowerRoman"/>
      <w:lvlText w:val="%3."/>
      <w:lvlJc w:val="right"/>
      <w:pPr>
        <w:tabs>
          <w:tab w:val="num" w:pos="2126"/>
        </w:tabs>
        <w:ind w:left="2126" w:hanging="506"/>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BB67959"/>
    <w:multiLevelType w:val="multilevel"/>
    <w:tmpl w:val="1EB8DA1E"/>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F3815D0"/>
    <w:multiLevelType w:val="multilevel"/>
    <w:tmpl w:val="45C28862"/>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89E2C3A"/>
    <w:multiLevelType w:val="multilevel"/>
    <w:tmpl w:val="DCECEF12"/>
    <w:lvl w:ilvl="0">
      <w:start w:val="2"/>
      <w:numFmt w:val="decimal"/>
      <w:pStyle w:val="AGCParagraph2"/>
      <w:lvlText w:val="%1."/>
      <w:lvlJc w:val="left"/>
      <w:pPr>
        <w:tabs>
          <w:tab w:val="num" w:pos="709"/>
        </w:tabs>
        <w:ind w:left="709" w:hanging="709"/>
      </w:pPr>
      <w:rPr>
        <w:rFonts w:hint="default"/>
        <w:b w:val="0"/>
      </w:rPr>
    </w:lvl>
    <w:lvl w:ilvl="1">
      <w:start w:val="1"/>
      <w:numFmt w:val="lowerLetter"/>
      <w:lvlText w:val="(%2)"/>
      <w:lvlJc w:val="left"/>
      <w:pPr>
        <w:tabs>
          <w:tab w:val="num" w:pos="1418"/>
        </w:tabs>
        <w:ind w:left="1418" w:hanging="698"/>
      </w:pPr>
      <w:rPr>
        <w:rFonts w:hint="default"/>
        <w:b w:val="0"/>
        <w:sz w:val="24"/>
      </w:rPr>
    </w:lvl>
    <w:lvl w:ilvl="2">
      <w:start w:val="1"/>
      <w:numFmt w:val="lowerRoman"/>
      <w:lvlText w:val="%3."/>
      <w:lvlJc w:val="right"/>
      <w:pPr>
        <w:tabs>
          <w:tab w:val="num" w:pos="2126"/>
        </w:tabs>
        <w:ind w:left="2126" w:hanging="506"/>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5AA2532D"/>
    <w:multiLevelType w:val="multilevel"/>
    <w:tmpl w:val="1EB0ADC4"/>
    <w:lvl w:ilvl="0">
      <w:start w:val="2"/>
      <w:numFmt w:val="decimal"/>
      <w:lvlText w:val="%1."/>
      <w:lvlJc w:val="left"/>
      <w:pPr>
        <w:tabs>
          <w:tab w:val="num" w:pos="0"/>
        </w:tabs>
        <w:ind w:left="737" w:hanging="737"/>
      </w:pPr>
      <w:rPr>
        <w:rFonts w:hint="default"/>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5EFC37CB"/>
    <w:multiLevelType w:val="hybridMultilevel"/>
    <w:tmpl w:val="3990C2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4696583"/>
    <w:multiLevelType w:val="multilevel"/>
    <w:tmpl w:val="371A6630"/>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698"/>
      </w:pPr>
      <w:rPr>
        <w:rFonts w:hint="default"/>
        <w:sz w:val="24"/>
      </w:rPr>
    </w:lvl>
    <w:lvl w:ilvl="2">
      <w:start w:val="1"/>
      <w:numFmt w:val="lowerRoman"/>
      <w:lvlText w:val="(%3)"/>
      <w:lvlJc w:val="left"/>
      <w:pPr>
        <w:tabs>
          <w:tab w:val="num" w:pos="2126"/>
        </w:tabs>
        <w:ind w:left="2126" w:hanging="506"/>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71533B5E"/>
    <w:multiLevelType w:val="multilevel"/>
    <w:tmpl w:val="FDAEB704"/>
    <w:lvl w:ilvl="0">
      <w:start w:val="2"/>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698"/>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7DCF5200"/>
    <w:multiLevelType w:val="multilevel"/>
    <w:tmpl w:val="105E55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9"/>
  </w:num>
  <w:num w:numId="15">
    <w:abstractNumId w:val="17"/>
  </w:num>
  <w:num w:numId="16">
    <w:abstractNumId w:val="28"/>
  </w:num>
  <w:num w:numId="17">
    <w:abstractNumId w:val="24"/>
  </w:num>
  <w:num w:numId="18">
    <w:abstractNumId w:val="18"/>
  </w:num>
  <w:num w:numId="19">
    <w:abstractNumId w:val="22"/>
  </w:num>
  <w:num w:numId="20">
    <w:abstractNumId w:val="27"/>
  </w:num>
  <w:num w:numId="21">
    <w:abstractNumId w:val="15"/>
  </w:num>
  <w:num w:numId="22">
    <w:abstractNumId w:val="21"/>
  </w:num>
  <w:num w:numId="23">
    <w:abstractNumId w:val="23"/>
  </w:num>
  <w:num w:numId="24">
    <w:abstractNumId w:val="20"/>
  </w:num>
  <w:num w:numId="25">
    <w:abstractNumId w:val="23"/>
    <w:lvlOverride w:ilvl="0">
      <w:lvl w:ilvl="0">
        <w:start w:val="2"/>
        <w:numFmt w:val="decimal"/>
        <w:pStyle w:val="AGCParagraph2"/>
        <w:lvlText w:val="%1."/>
        <w:lvlJc w:val="left"/>
        <w:pPr>
          <w:tabs>
            <w:tab w:val="num" w:pos="709"/>
          </w:tabs>
          <w:ind w:left="709" w:hanging="709"/>
        </w:pPr>
        <w:rPr>
          <w:rFonts w:hint="default"/>
        </w:rPr>
      </w:lvl>
    </w:lvlOverride>
    <w:lvlOverride w:ilvl="1">
      <w:lvl w:ilvl="1">
        <w:start w:val="1"/>
        <w:numFmt w:val="lowerLetter"/>
        <w:lvlText w:val="(%2)"/>
        <w:lvlJc w:val="left"/>
        <w:pPr>
          <w:tabs>
            <w:tab w:val="num" w:pos="1418"/>
          </w:tabs>
          <w:ind w:left="1418" w:hanging="698"/>
        </w:pPr>
        <w:rPr>
          <w:rFonts w:hint="default"/>
          <w:sz w:val="24"/>
        </w:rPr>
      </w:lvl>
    </w:lvlOverride>
    <w:lvlOverride w:ilvl="2">
      <w:lvl w:ilvl="2">
        <w:start w:val="1"/>
        <w:numFmt w:val="lowerRoman"/>
        <w:lvlText w:val="%3."/>
        <w:lvlJc w:val="right"/>
        <w:pPr>
          <w:tabs>
            <w:tab w:val="num" w:pos="2126"/>
          </w:tabs>
          <w:ind w:left="2126" w:hanging="506"/>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6">
    <w:abstractNumId w:val="13"/>
  </w:num>
  <w:num w:numId="27">
    <w:abstractNumId w:val="25"/>
  </w:num>
  <w:num w:numId="28">
    <w:abstractNumId w:val="12"/>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db+xE5h+1S2lielVG1SDA/1gwt8gCMqI/o1LY6in5dlknboBtWpT5taOxB2w4y4pRjj6w/mxdQFZ9TSglYopQ==" w:salt="xSw4GZnVfHyMWZK1YJ3Z2Q=="/>
  <w:defaultTabStop w:val="720"/>
  <w:doNotHyphenateCaps/>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63"/>
    <w:rsid w:val="0000020C"/>
    <w:rsid w:val="00000955"/>
    <w:rsid w:val="000021A3"/>
    <w:rsid w:val="00002697"/>
    <w:rsid w:val="00002CE5"/>
    <w:rsid w:val="000033D2"/>
    <w:rsid w:val="00004E05"/>
    <w:rsid w:val="0000557A"/>
    <w:rsid w:val="000055C4"/>
    <w:rsid w:val="00005816"/>
    <w:rsid w:val="00005BFF"/>
    <w:rsid w:val="00007080"/>
    <w:rsid w:val="00011D66"/>
    <w:rsid w:val="00011FAE"/>
    <w:rsid w:val="000125D9"/>
    <w:rsid w:val="00013571"/>
    <w:rsid w:val="00013C8D"/>
    <w:rsid w:val="000141CE"/>
    <w:rsid w:val="00016188"/>
    <w:rsid w:val="0001650E"/>
    <w:rsid w:val="00017402"/>
    <w:rsid w:val="00020CC5"/>
    <w:rsid w:val="00021721"/>
    <w:rsid w:val="0002263C"/>
    <w:rsid w:val="00022FD5"/>
    <w:rsid w:val="00023043"/>
    <w:rsid w:val="00023053"/>
    <w:rsid w:val="00023765"/>
    <w:rsid w:val="0002480A"/>
    <w:rsid w:val="00024E59"/>
    <w:rsid w:val="000255A7"/>
    <w:rsid w:val="000257A2"/>
    <w:rsid w:val="00026278"/>
    <w:rsid w:val="00027390"/>
    <w:rsid w:val="0003015D"/>
    <w:rsid w:val="00031848"/>
    <w:rsid w:val="000318A3"/>
    <w:rsid w:val="000326D4"/>
    <w:rsid w:val="00033905"/>
    <w:rsid w:val="00034E0C"/>
    <w:rsid w:val="0003717B"/>
    <w:rsid w:val="00040C81"/>
    <w:rsid w:val="00041612"/>
    <w:rsid w:val="0004276E"/>
    <w:rsid w:val="00042AC3"/>
    <w:rsid w:val="00042DD2"/>
    <w:rsid w:val="00042DEE"/>
    <w:rsid w:val="00043558"/>
    <w:rsid w:val="00043884"/>
    <w:rsid w:val="00043B1D"/>
    <w:rsid w:val="00044053"/>
    <w:rsid w:val="00044573"/>
    <w:rsid w:val="000449C6"/>
    <w:rsid w:val="00044F88"/>
    <w:rsid w:val="000451A4"/>
    <w:rsid w:val="000456E0"/>
    <w:rsid w:val="00045D93"/>
    <w:rsid w:val="00046512"/>
    <w:rsid w:val="00047970"/>
    <w:rsid w:val="00047990"/>
    <w:rsid w:val="0005203A"/>
    <w:rsid w:val="00053718"/>
    <w:rsid w:val="0005378D"/>
    <w:rsid w:val="00053983"/>
    <w:rsid w:val="00053EE9"/>
    <w:rsid w:val="0005572B"/>
    <w:rsid w:val="00055A53"/>
    <w:rsid w:val="00056162"/>
    <w:rsid w:val="00060961"/>
    <w:rsid w:val="00063A92"/>
    <w:rsid w:val="00063C66"/>
    <w:rsid w:val="000644BF"/>
    <w:rsid w:val="00064737"/>
    <w:rsid w:val="00064C91"/>
    <w:rsid w:val="0006551E"/>
    <w:rsid w:val="000656F0"/>
    <w:rsid w:val="00065C2A"/>
    <w:rsid w:val="00065D12"/>
    <w:rsid w:val="00065ECC"/>
    <w:rsid w:val="00067B6D"/>
    <w:rsid w:val="00070EB2"/>
    <w:rsid w:val="00070EF2"/>
    <w:rsid w:val="000716BC"/>
    <w:rsid w:val="00071DAB"/>
    <w:rsid w:val="0007440B"/>
    <w:rsid w:val="00074C46"/>
    <w:rsid w:val="00074E15"/>
    <w:rsid w:val="00075222"/>
    <w:rsid w:val="0007586A"/>
    <w:rsid w:val="000765E7"/>
    <w:rsid w:val="00076886"/>
    <w:rsid w:val="00076B48"/>
    <w:rsid w:val="000776C0"/>
    <w:rsid w:val="000802BD"/>
    <w:rsid w:val="0008137E"/>
    <w:rsid w:val="00081E55"/>
    <w:rsid w:val="000829C3"/>
    <w:rsid w:val="00082EC8"/>
    <w:rsid w:val="00084394"/>
    <w:rsid w:val="00084860"/>
    <w:rsid w:val="00084DFF"/>
    <w:rsid w:val="00084E5E"/>
    <w:rsid w:val="00085E96"/>
    <w:rsid w:val="0008662A"/>
    <w:rsid w:val="00087D6F"/>
    <w:rsid w:val="00087EDB"/>
    <w:rsid w:val="00090F1D"/>
    <w:rsid w:val="00091C75"/>
    <w:rsid w:val="000925C6"/>
    <w:rsid w:val="000925DC"/>
    <w:rsid w:val="00093A5E"/>
    <w:rsid w:val="00093DC4"/>
    <w:rsid w:val="00093F48"/>
    <w:rsid w:val="0009429C"/>
    <w:rsid w:val="000953BE"/>
    <w:rsid w:val="0009567B"/>
    <w:rsid w:val="00095913"/>
    <w:rsid w:val="0009595E"/>
    <w:rsid w:val="0009637F"/>
    <w:rsid w:val="00096F77"/>
    <w:rsid w:val="000972BD"/>
    <w:rsid w:val="000974F7"/>
    <w:rsid w:val="00097E77"/>
    <w:rsid w:val="00097FE3"/>
    <w:rsid w:val="000A037F"/>
    <w:rsid w:val="000A25F7"/>
    <w:rsid w:val="000A309E"/>
    <w:rsid w:val="000A406F"/>
    <w:rsid w:val="000A44FC"/>
    <w:rsid w:val="000A5671"/>
    <w:rsid w:val="000A5D44"/>
    <w:rsid w:val="000A7B2D"/>
    <w:rsid w:val="000B0711"/>
    <w:rsid w:val="000B20D3"/>
    <w:rsid w:val="000B4BAD"/>
    <w:rsid w:val="000B4DB8"/>
    <w:rsid w:val="000B4F41"/>
    <w:rsid w:val="000B57B9"/>
    <w:rsid w:val="000B77DD"/>
    <w:rsid w:val="000C0262"/>
    <w:rsid w:val="000C0E1A"/>
    <w:rsid w:val="000C0E9F"/>
    <w:rsid w:val="000C27FD"/>
    <w:rsid w:val="000C293E"/>
    <w:rsid w:val="000C3266"/>
    <w:rsid w:val="000C385A"/>
    <w:rsid w:val="000C4242"/>
    <w:rsid w:val="000D0709"/>
    <w:rsid w:val="000D075E"/>
    <w:rsid w:val="000D1647"/>
    <w:rsid w:val="000D256F"/>
    <w:rsid w:val="000D2DD7"/>
    <w:rsid w:val="000D36B9"/>
    <w:rsid w:val="000D4E6E"/>
    <w:rsid w:val="000D5D42"/>
    <w:rsid w:val="000D6476"/>
    <w:rsid w:val="000E05B4"/>
    <w:rsid w:val="000E110D"/>
    <w:rsid w:val="000E126F"/>
    <w:rsid w:val="000E2B04"/>
    <w:rsid w:val="000E2E42"/>
    <w:rsid w:val="000E43F6"/>
    <w:rsid w:val="000E4CE7"/>
    <w:rsid w:val="000E52A2"/>
    <w:rsid w:val="000E53A5"/>
    <w:rsid w:val="000E5E7D"/>
    <w:rsid w:val="000E696C"/>
    <w:rsid w:val="000F0315"/>
    <w:rsid w:val="000F0492"/>
    <w:rsid w:val="000F0D4D"/>
    <w:rsid w:val="000F21E1"/>
    <w:rsid w:val="000F27BF"/>
    <w:rsid w:val="000F40FD"/>
    <w:rsid w:val="000F43E1"/>
    <w:rsid w:val="000F5B03"/>
    <w:rsid w:val="000F780C"/>
    <w:rsid w:val="000F7D2B"/>
    <w:rsid w:val="000F7FFD"/>
    <w:rsid w:val="00100604"/>
    <w:rsid w:val="00101DA8"/>
    <w:rsid w:val="0010204E"/>
    <w:rsid w:val="00102428"/>
    <w:rsid w:val="00104D64"/>
    <w:rsid w:val="00105107"/>
    <w:rsid w:val="0010520B"/>
    <w:rsid w:val="0010545A"/>
    <w:rsid w:val="00105FA9"/>
    <w:rsid w:val="00107827"/>
    <w:rsid w:val="00110830"/>
    <w:rsid w:val="00111745"/>
    <w:rsid w:val="0011199B"/>
    <w:rsid w:val="00111C5A"/>
    <w:rsid w:val="00111EE1"/>
    <w:rsid w:val="00112AB4"/>
    <w:rsid w:val="00112D74"/>
    <w:rsid w:val="00113558"/>
    <w:rsid w:val="001144DB"/>
    <w:rsid w:val="00114E8B"/>
    <w:rsid w:val="00116148"/>
    <w:rsid w:val="0011617D"/>
    <w:rsid w:val="00116883"/>
    <w:rsid w:val="00116B1F"/>
    <w:rsid w:val="001175E3"/>
    <w:rsid w:val="001176B0"/>
    <w:rsid w:val="001178CE"/>
    <w:rsid w:val="00117B5F"/>
    <w:rsid w:val="001209E9"/>
    <w:rsid w:val="00120A0B"/>
    <w:rsid w:val="00121503"/>
    <w:rsid w:val="00121819"/>
    <w:rsid w:val="00122292"/>
    <w:rsid w:val="001222EB"/>
    <w:rsid w:val="00122C8E"/>
    <w:rsid w:val="00124771"/>
    <w:rsid w:val="001259AF"/>
    <w:rsid w:val="00125E69"/>
    <w:rsid w:val="00126DA1"/>
    <w:rsid w:val="00127037"/>
    <w:rsid w:val="001273D1"/>
    <w:rsid w:val="001278E3"/>
    <w:rsid w:val="00130E0D"/>
    <w:rsid w:val="001316D0"/>
    <w:rsid w:val="00131864"/>
    <w:rsid w:val="0013195A"/>
    <w:rsid w:val="00132322"/>
    <w:rsid w:val="001334DD"/>
    <w:rsid w:val="00133E6F"/>
    <w:rsid w:val="0013461B"/>
    <w:rsid w:val="00134B2F"/>
    <w:rsid w:val="0013531C"/>
    <w:rsid w:val="00135806"/>
    <w:rsid w:val="00135C90"/>
    <w:rsid w:val="0013684C"/>
    <w:rsid w:val="00137B8F"/>
    <w:rsid w:val="0014065D"/>
    <w:rsid w:val="00142052"/>
    <w:rsid w:val="00142FE0"/>
    <w:rsid w:val="00144303"/>
    <w:rsid w:val="00145490"/>
    <w:rsid w:val="00146F28"/>
    <w:rsid w:val="00146F54"/>
    <w:rsid w:val="00147C29"/>
    <w:rsid w:val="00150316"/>
    <w:rsid w:val="00151E9A"/>
    <w:rsid w:val="0015241C"/>
    <w:rsid w:val="00154953"/>
    <w:rsid w:val="001550BE"/>
    <w:rsid w:val="001550C5"/>
    <w:rsid w:val="001551BA"/>
    <w:rsid w:val="00157644"/>
    <w:rsid w:val="00160234"/>
    <w:rsid w:val="00162413"/>
    <w:rsid w:val="00163310"/>
    <w:rsid w:val="001643A2"/>
    <w:rsid w:val="00164C00"/>
    <w:rsid w:val="00166155"/>
    <w:rsid w:val="00166703"/>
    <w:rsid w:val="00170061"/>
    <w:rsid w:val="00172215"/>
    <w:rsid w:val="001726C8"/>
    <w:rsid w:val="00173F5C"/>
    <w:rsid w:val="00174A6D"/>
    <w:rsid w:val="0017527E"/>
    <w:rsid w:val="001768D2"/>
    <w:rsid w:val="00180904"/>
    <w:rsid w:val="00181354"/>
    <w:rsid w:val="00182AF7"/>
    <w:rsid w:val="0018317A"/>
    <w:rsid w:val="001845D8"/>
    <w:rsid w:val="0018460A"/>
    <w:rsid w:val="00184DD1"/>
    <w:rsid w:val="001866FD"/>
    <w:rsid w:val="00187A5C"/>
    <w:rsid w:val="00187AF2"/>
    <w:rsid w:val="00190253"/>
    <w:rsid w:val="00190970"/>
    <w:rsid w:val="00190A61"/>
    <w:rsid w:val="00190EDF"/>
    <w:rsid w:val="001913CF"/>
    <w:rsid w:val="00191785"/>
    <w:rsid w:val="00192682"/>
    <w:rsid w:val="001933B4"/>
    <w:rsid w:val="0019345A"/>
    <w:rsid w:val="001937D5"/>
    <w:rsid w:val="001941F1"/>
    <w:rsid w:val="00194378"/>
    <w:rsid w:val="00195C07"/>
    <w:rsid w:val="001969E8"/>
    <w:rsid w:val="00196CAD"/>
    <w:rsid w:val="001A1E2A"/>
    <w:rsid w:val="001A5B89"/>
    <w:rsid w:val="001A7148"/>
    <w:rsid w:val="001A71FA"/>
    <w:rsid w:val="001A7D65"/>
    <w:rsid w:val="001B010B"/>
    <w:rsid w:val="001B67A0"/>
    <w:rsid w:val="001B6A38"/>
    <w:rsid w:val="001B6EB8"/>
    <w:rsid w:val="001C01C1"/>
    <w:rsid w:val="001C2BBB"/>
    <w:rsid w:val="001C50CF"/>
    <w:rsid w:val="001C58B6"/>
    <w:rsid w:val="001C594D"/>
    <w:rsid w:val="001C6090"/>
    <w:rsid w:val="001C7716"/>
    <w:rsid w:val="001D193C"/>
    <w:rsid w:val="001D303B"/>
    <w:rsid w:val="001D4436"/>
    <w:rsid w:val="001D4769"/>
    <w:rsid w:val="001D4D24"/>
    <w:rsid w:val="001D5BA8"/>
    <w:rsid w:val="001D5C25"/>
    <w:rsid w:val="001D5CF5"/>
    <w:rsid w:val="001D653F"/>
    <w:rsid w:val="001D6ACA"/>
    <w:rsid w:val="001D6F99"/>
    <w:rsid w:val="001D741E"/>
    <w:rsid w:val="001D7A18"/>
    <w:rsid w:val="001E1DCD"/>
    <w:rsid w:val="001E2292"/>
    <w:rsid w:val="001E4524"/>
    <w:rsid w:val="001E75DA"/>
    <w:rsid w:val="001E7B47"/>
    <w:rsid w:val="001E7E7D"/>
    <w:rsid w:val="001F11EF"/>
    <w:rsid w:val="001F159B"/>
    <w:rsid w:val="001F1763"/>
    <w:rsid w:val="001F283E"/>
    <w:rsid w:val="001F42C2"/>
    <w:rsid w:val="001F433C"/>
    <w:rsid w:val="001F49C4"/>
    <w:rsid w:val="001F561C"/>
    <w:rsid w:val="001F5C45"/>
    <w:rsid w:val="001F6AA4"/>
    <w:rsid w:val="001F70A9"/>
    <w:rsid w:val="001F7907"/>
    <w:rsid w:val="001F7B5F"/>
    <w:rsid w:val="001F7DAE"/>
    <w:rsid w:val="00200316"/>
    <w:rsid w:val="00200BF2"/>
    <w:rsid w:val="002012B5"/>
    <w:rsid w:val="0020347B"/>
    <w:rsid w:val="00203938"/>
    <w:rsid w:val="00203BEA"/>
    <w:rsid w:val="00204055"/>
    <w:rsid w:val="00205559"/>
    <w:rsid w:val="00205E9D"/>
    <w:rsid w:val="002061A1"/>
    <w:rsid w:val="002074B2"/>
    <w:rsid w:val="00207B67"/>
    <w:rsid w:val="002114EF"/>
    <w:rsid w:val="002121C3"/>
    <w:rsid w:val="00212C75"/>
    <w:rsid w:val="00213010"/>
    <w:rsid w:val="002135B1"/>
    <w:rsid w:val="002146ED"/>
    <w:rsid w:val="0021634D"/>
    <w:rsid w:val="002175F3"/>
    <w:rsid w:val="00217839"/>
    <w:rsid w:val="002202CE"/>
    <w:rsid w:val="00220910"/>
    <w:rsid w:val="002209EF"/>
    <w:rsid w:val="0022118E"/>
    <w:rsid w:val="002211D7"/>
    <w:rsid w:val="002217AD"/>
    <w:rsid w:val="00223798"/>
    <w:rsid w:val="00223A7D"/>
    <w:rsid w:val="0022420B"/>
    <w:rsid w:val="00224890"/>
    <w:rsid w:val="00225224"/>
    <w:rsid w:val="002252A2"/>
    <w:rsid w:val="002254E9"/>
    <w:rsid w:val="00225669"/>
    <w:rsid w:val="00225F01"/>
    <w:rsid w:val="002261BE"/>
    <w:rsid w:val="00227E85"/>
    <w:rsid w:val="0023045D"/>
    <w:rsid w:val="00231255"/>
    <w:rsid w:val="00231AE7"/>
    <w:rsid w:val="00231EF2"/>
    <w:rsid w:val="002322FF"/>
    <w:rsid w:val="00232952"/>
    <w:rsid w:val="00233A5E"/>
    <w:rsid w:val="00234062"/>
    <w:rsid w:val="00234D6E"/>
    <w:rsid w:val="00234DF5"/>
    <w:rsid w:val="002355BF"/>
    <w:rsid w:val="002359EC"/>
    <w:rsid w:val="00237156"/>
    <w:rsid w:val="00237259"/>
    <w:rsid w:val="002373C2"/>
    <w:rsid w:val="00237881"/>
    <w:rsid w:val="002412E1"/>
    <w:rsid w:val="002414BE"/>
    <w:rsid w:val="002445BF"/>
    <w:rsid w:val="00244AE5"/>
    <w:rsid w:val="00244B98"/>
    <w:rsid w:val="002452DE"/>
    <w:rsid w:val="00246BC1"/>
    <w:rsid w:val="0024736A"/>
    <w:rsid w:val="002476FD"/>
    <w:rsid w:val="00250B39"/>
    <w:rsid w:val="00250DBA"/>
    <w:rsid w:val="00252182"/>
    <w:rsid w:val="00252C0F"/>
    <w:rsid w:val="002536C8"/>
    <w:rsid w:val="00255B91"/>
    <w:rsid w:val="002569CC"/>
    <w:rsid w:val="00257572"/>
    <w:rsid w:val="0025798D"/>
    <w:rsid w:val="002615E6"/>
    <w:rsid w:val="00261646"/>
    <w:rsid w:val="00261F3C"/>
    <w:rsid w:val="0026228B"/>
    <w:rsid w:val="002623DF"/>
    <w:rsid w:val="002631DD"/>
    <w:rsid w:val="002642F1"/>
    <w:rsid w:val="00264D4B"/>
    <w:rsid w:val="00266174"/>
    <w:rsid w:val="00266303"/>
    <w:rsid w:val="002663FE"/>
    <w:rsid w:val="002665DD"/>
    <w:rsid w:val="00266608"/>
    <w:rsid w:val="0026695A"/>
    <w:rsid w:val="00270068"/>
    <w:rsid w:val="002700F8"/>
    <w:rsid w:val="002708E7"/>
    <w:rsid w:val="002708F6"/>
    <w:rsid w:val="00270D57"/>
    <w:rsid w:val="002725E2"/>
    <w:rsid w:val="00273A18"/>
    <w:rsid w:val="00274BAC"/>
    <w:rsid w:val="002775CF"/>
    <w:rsid w:val="0027787C"/>
    <w:rsid w:val="00277D80"/>
    <w:rsid w:val="00277F2A"/>
    <w:rsid w:val="002807E2"/>
    <w:rsid w:val="0028221F"/>
    <w:rsid w:val="00283A8E"/>
    <w:rsid w:val="00283C07"/>
    <w:rsid w:val="00283D68"/>
    <w:rsid w:val="0028445F"/>
    <w:rsid w:val="002858E5"/>
    <w:rsid w:val="00286AA3"/>
    <w:rsid w:val="00286E14"/>
    <w:rsid w:val="00291E1F"/>
    <w:rsid w:val="00292BFA"/>
    <w:rsid w:val="00292D7E"/>
    <w:rsid w:val="00293EA6"/>
    <w:rsid w:val="002954D2"/>
    <w:rsid w:val="0029581F"/>
    <w:rsid w:val="002965E8"/>
    <w:rsid w:val="00296CF0"/>
    <w:rsid w:val="0029705E"/>
    <w:rsid w:val="00297E6E"/>
    <w:rsid w:val="002A0D13"/>
    <w:rsid w:val="002A1371"/>
    <w:rsid w:val="002A297F"/>
    <w:rsid w:val="002A3672"/>
    <w:rsid w:val="002A3DE4"/>
    <w:rsid w:val="002A4051"/>
    <w:rsid w:val="002A53DF"/>
    <w:rsid w:val="002A78A5"/>
    <w:rsid w:val="002B09A0"/>
    <w:rsid w:val="002B0F62"/>
    <w:rsid w:val="002B1865"/>
    <w:rsid w:val="002B19E9"/>
    <w:rsid w:val="002B1E6E"/>
    <w:rsid w:val="002B2281"/>
    <w:rsid w:val="002B2AA9"/>
    <w:rsid w:val="002B3888"/>
    <w:rsid w:val="002B3F24"/>
    <w:rsid w:val="002B44C5"/>
    <w:rsid w:val="002B4697"/>
    <w:rsid w:val="002B5819"/>
    <w:rsid w:val="002B587A"/>
    <w:rsid w:val="002B778B"/>
    <w:rsid w:val="002C0D19"/>
    <w:rsid w:val="002C1A40"/>
    <w:rsid w:val="002C2B5D"/>
    <w:rsid w:val="002C2B9C"/>
    <w:rsid w:val="002C4F98"/>
    <w:rsid w:val="002C58D7"/>
    <w:rsid w:val="002C5BC6"/>
    <w:rsid w:val="002C6E2C"/>
    <w:rsid w:val="002D07C7"/>
    <w:rsid w:val="002D0B6A"/>
    <w:rsid w:val="002D1043"/>
    <w:rsid w:val="002D27CA"/>
    <w:rsid w:val="002D2BC8"/>
    <w:rsid w:val="002D2D0E"/>
    <w:rsid w:val="002D3669"/>
    <w:rsid w:val="002D3A39"/>
    <w:rsid w:val="002D3C35"/>
    <w:rsid w:val="002D3F85"/>
    <w:rsid w:val="002D4681"/>
    <w:rsid w:val="002D4A7E"/>
    <w:rsid w:val="002D4C39"/>
    <w:rsid w:val="002D69D0"/>
    <w:rsid w:val="002D73AB"/>
    <w:rsid w:val="002D759A"/>
    <w:rsid w:val="002D75A5"/>
    <w:rsid w:val="002D7D7D"/>
    <w:rsid w:val="002E05B4"/>
    <w:rsid w:val="002E229A"/>
    <w:rsid w:val="002E2C71"/>
    <w:rsid w:val="002E2F32"/>
    <w:rsid w:val="002E300E"/>
    <w:rsid w:val="002E3065"/>
    <w:rsid w:val="002E416A"/>
    <w:rsid w:val="002E44B1"/>
    <w:rsid w:val="002E4B29"/>
    <w:rsid w:val="002E58A6"/>
    <w:rsid w:val="002E5E76"/>
    <w:rsid w:val="002E6A85"/>
    <w:rsid w:val="002E6FCB"/>
    <w:rsid w:val="002E7887"/>
    <w:rsid w:val="002F05EA"/>
    <w:rsid w:val="002F13DD"/>
    <w:rsid w:val="002F20D1"/>
    <w:rsid w:val="002F21F1"/>
    <w:rsid w:val="002F25B6"/>
    <w:rsid w:val="002F4C24"/>
    <w:rsid w:val="002F5549"/>
    <w:rsid w:val="002F64FE"/>
    <w:rsid w:val="002F6625"/>
    <w:rsid w:val="002F7549"/>
    <w:rsid w:val="0030028C"/>
    <w:rsid w:val="00300427"/>
    <w:rsid w:val="00300479"/>
    <w:rsid w:val="003012A8"/>
    <w:rsid w:val="003032C2"/>
    <w:rsid w:val="0030467C"/>
    <w:rsid w:val="00305546"/>
    <w:rsid w:val="00306AED"/>
    <w:rsid w:val="00310589"/>
    <w:rsid w:val="003121C3"/>
    <w:rsid w:val="00312880"/>
    <w:rsid w:val="00313788"/>
    <w:rsid w:val="00313EDB"/>
    <w:rsid w:val="003153F4"/>
    <w:rsid w:val="00315A3C"/>
    <w:rsid w:val="00315BE4"/>
    <w:rsid w:val="00316161"/>
    <w:rsid w:val="00316EB5"/>
    <w:rsid w:val="00320A64"/>
    <w:rsid w:val="0032100D"/>
    <w:rsid w:val="0032156D"/>
    <w:rsid w:val="003220F0"/>
    <w:rsid w:val="00322DC1"/>
    <w:rsid w:val="00323036"/>
    <w:rsid w:val="00323F76"/>
    <w:rsid w:val="00325BEC"/>
    <w:rsid w:val="00325F22"/>
    <w:rsid w:val="00326AB3"/>
    <w:rsid w:val="003301B2"/>
    <w:rsid w:val="003304FB"/>
    <w:rsid w:val="003309ED"/>
    <w:rsid w:val="00330FF8"/>
    <w:rsid w:val="00331CEB"/>
    <w:rsid w:val="00331E3E"/>
    <w:rsid w:val="003327F4"/>
    <w:rsid w:val="003329D2"/>
    <w:rsid w:val="00332DA0"/>
    <w:rsid w:val="003331D7"/>
    <w:rsid w:val="00333567"/>
    <w:rsid w:val="003366E3"/>
    <w:rsid w:val="0033672E"/>
    <w:rsid w:val="003378E4"/>
    <w:rsid w:val="00337A06"/>
    <w:rsid w:val="00341C9C"/>
    <w:rsid w:val="003440CC"/>
    <w:rsid w:val="00344B8E"/>
    <w:rsid w:val="0034534D"/>
    <w:rsid w:val="00346324"/>
    <w:rsid w:val="00351995"/>
    <w:rsid w:val="00352059"/>
    <w:rsid w:val="00352440"/>
    <w:rsid w:val="00352564"/>
    <w:rsid w:val="00352CD1"/>
    <w:rsid w:val="00354FBE"/>
    <w:rsid w:val="00355358"/>
    <w:rsid w:val="00355499"/>
    <w:rsid w:val="003555C6"/>
    <w:rsid w:val="00355AA7"/>
    <w:rsid w:val="00356BE8"/>
    <w:rsid w:val="0035704A"/>
    <w:rsid w:val="0035780F"/>
    <w:rsid w:val="00357A81"/>
    <w:rsid w:val="003604E0"/>
    <w:rsid w:val="00360D61"/>
    <w:rsid w:val="00361EEE"/>
    <w:rsid w:val="00361F13"/>
    <w:rsid w:val="00362457"/>
    <w:rsid w:val="0036352D"/>
    <w:rsid w:val="00363A3B"/>
    <w:rsid w:val="00363E90"/>
    <w:rsid w:val="003644D1"/>
    <w:rsid w:val="003649E0"/>
    <w:rsid w:val="00370395"/>
    <w:rsid w:val="00371501"/>
    <w:rsid w:val="00372B78"/>
    <w:rsid w:val="0037421A"/>
    <w:rsid w:val="00375A31"/>
    <w:rsid w:val="00376993"/>
    <w:rsid w:val="00376E0F"/>
    <w:rsid w:val="00377A7B"/>
    <w:rsid w:val="0038015B"/>
    <w:rsid w:val="00380DA6"/>
    <w:rsid w:val="003815B4"/>
    <w:rsid w:val="00381C65"/>
    <w:rsid w:val="00383E68"/>
    <w:rsid w:val="003842CF"/>
    <w:rsid w:val="00384896"/>
    <w:rsid w:val="003850F5"/>
    <w:rsid w:val="00385435"/>
    <w:rsid w:val="003855BC"/>
    <w:rsid w:val="00386717"/>
    <w:rsid w:val="0038678C"/>
    <w:rsid w:val="00386A10"/>
    <w:rsid w:val="00386CC1"/>
    <w:rsid w:val="003903B2"/>
    <w:rsid w:val="00391976"/>
    <w:rsid w:val="00391DA0"/>
    <w:rsid w:val="003929D8"/>
    <w:rsid w:val="00393997"/>
    <w:rsid w:val="00393D49"/>
    <w:rsid w:val="0039403C"/>
    <w:rsid w:val="0039493B"/>
    <w:rsid w:val="00395695"/>
    <w:rsid w:val="003957B6"/>
    <w:rsid w:val="00395956"/>
    <w:rsid w:val="00395DC6"/>
    <w:rsid w:val="00395EE0"/>
    <w:rsid w:val="00396907"/>
    <w:rsid w:val="00397205"/>
    <w:rsid w:val="003A002B"/>
    <w:rsid w:val="003A11AB"/>
    <w:rsid w:val="003A16E0"/>
    <w:rsid w:val="003A1D19"/>
    <w:rsid w:val="003A2FFF"/>
    <w:rsid w:val="003A3BE0"/>
    <w:rsid w:val="003A4D69"/>
    <w:rsid w:val="003A4FF0"/>
    <w:rsid w:val="003A77AB"/>
    <w:rsid w:val="003A796A"/>
    <w:rsid w:val="003A7F79"/>
    <w:rsid w:val="003B06A8"/>
    <w:rsid w:val="003B0805"/>
    <w:rsid w:val="003B08DF"/>
    <w:rsid w:val="003B23A8"/>
    <w:rsid w:val="003B254F"/>
    <w:rsid w:val="003B282E"/>
    <w:rsid w:val="003B2CA6"/>
    <w:rsid w:val="003B444E"/>
    <w:rsid w:val="003B486F"/>
    <w:rsid w:val="003B531C"/>
    <w:rsid w:val="003B579B"/>
    <w:rsid w:val="003B6123"/>
    <w:rsid w:val="003B6F04"/>
    <w:rsid w:val="003B7060"/>
    <w:rsid w:val="003C11F4"/>
    <w:rsid w:val="003C1F54"/>
    <w:rsid w:val="003C25B0"/>
    <w:rsid w:val="003C667A"/>
    <w:rsid w:val="003C69CE"/>
    <w:rsid w:val="003D10AE"/>
    <w:rsid w:val="003D1B9B"/>
    <w:rsid w:val="003D20FF"/>
    <w:rsid w:val="003D2874"/>
    <w:rsid w:val="003D2B13"/>
    <w:rsid w:val="003D2C33"/>
    <w:rsid w:val="003D2E66"/>
    <w:rsid w:val="003D405F"/>
    <w:rsid w:val="003D4754"/>
    <w:rsid w:val="003D5592"/>
    <w:rsid w:val="003D5F04"/>
    <w:rsid w:val="003D6549"/>
    <w:rsid w:val="003D7115"/>
    <w:rsid w:val="003D763F"/>
    <w:rsid w:val="003D7A75"/>
    <w:rsid w:val="003E0CB1"/>
    <w:rsid w:val="003E2B3D"/>
    <w:rsid w:val="003E2BA4"/>
    <w:rsid w:val="003E44C0"/>
    <w:rsid w:val="003E4800"/>
    <w:rsid w:val="003E4B3D"/>
    <w:rsid w:val="003E5709"/>
    <w:rsid w:val="003E58BE"/>
    <w:rsid w:val="003E666D"/>
    <w:rsid w:val="003E7951"/>
    <w:rsid w:val="003E7A68"/>
    <w:rsid w:val="003F05A5"/>
    <w:rsid w:val="003F0B67"/>
    <w:rsid w:val="003F1971"/>
    <w:rsid w:val="003F1C3A"/>
    <w:rsid w:val="003F2A72"/>
    <w:rsid w:val="003F364F"/>
    <w:rsid w:val="003F3654"/>
    <w:rsid w:val="003F3DDE"/>
    <w:rsid w:val="003F73AE"/>
    <w:rsid w:val="003F7FCF"/>
    <w:rsid w:val="0040070F"/>
    <w:rsid w:val="00400FF2"/>
    <w:rsid w:val="004020A4"/>
    <w:rsid w:val="00402CC2"/>
    <w:rsid w:val="00402ED7"/>
    <w:rsid w:val="0040312C"/>
    <w:rsid w:val="00403376"/>
    <w:rsid w:val="00403955"/>
    <w:rsid w:val="004041F5"/>
    <w:rsid w:val="00404F6D"/>
    <w:rsid w:val="00406EAB"/>
    <w:rsid w:val="00410106"/>
    <w:rsid w:val="00410172"/>
    <w:rsid w:val="00411663"/>
    <w:rsid w:val="004131BF"/>
    <w:rsid w:val="00413ECA"/>
    <w:rsid w:val="00414CB1"/>
    <w:rsid w:val="00414F4C"/>
    <w:rsid w:val="004211EC"/>
    <w:rsid w:val="00422B9F"/>
    <w:rsid w:val="00424957"/>
    <w:rsid w:val="00424D5A"/>
    <w:rsid w:val="00426091"/>
    <w:rsid w:val="00427559"/>
    <w:rsid w:val="00427E1B"/>
    <w:rsid w:val="00431294"/>
    <w:rsid w:val="00431E12"/>
    <w:rsid w:val="0043238D"/>
    <w:rsid w:val="00434137"/>
    <w:rsid w:val="00434174"/>
    <w:rsid w:val="00434A17"/>
    <w:rsid w:val="00435467"/>
    <w:rsid w:val="0043556E"/>
    <w:rsid w:val="00435787"/>
    <w:rsid w:val="00436E64"/>
    <w:rsid w:val="00441A37"/>
    <w:rsid w:val="00442683"/>
    <w:rsid w:val="004426E0"/>
    <w:rsid w:val="00442868"/>
    <w:rsid w:val="0044299B"/>
    <w:rsid w:val="00443F21"/>
    <w:rsid w:val="004442AF"/>
    <w:rsid w:val="004459DF"/>
    <w:rsid w:val="00446DC5"/>
    <w:rsid w:val="004474B5"/>
    <w:rsid w:val="00447B98"/>
    <w:rsid w:val="00450602"/>
    <w:rsid w:val="004509B7"/>
    <w:rsid w:val="00450DA7"/>
    <w:rsid w:val="0045143D"/>
    <w:rsid w:val="004516BF"/>
    <w:rsid w:val="0045296F"/>
    <w:rsid w:val="00453763"/>
    <w:rsid w:val="00453B4C"/>
    <w:rsid w:val="00453E62"/>
    <w:rsid w:val="00454936"/>
    <w:rsid w:val="00454E1D"/>
    <w:rsid w:val="004552F2"/>
    <w:rsid w:val="00455AB6"/>
    <w:rsid w:val="0045657B"/>
    <w:rsid w:val="00456FE8"/>
    <w:rsid w:val="00461D7E"/>
    <w:rsid w:val="00462FAC"/>
    <w:rsid w:val="0046387C"/>
    <w:rsid w:val="004650E2"/>
    <w:rsid w:val="00465253"/>
    <w:rsid w:val="00465CB4"/>
    <w:rsid w:val="004667B5"/>
    <w:rsid w:val="0046750D"/>
    <w:rsid w:val="00467B8B"/>
    <w:rsid w:val="00467CB3"/>
    <w:rsid w:val="00470254"/>
    <w:rsid w:val="00470440"/>
    <w:rsid w:val="00470899"/>
    <w:rsid w:val="00470B51"/>
    <w:rsid w:val="00470CE7"/>
    <w:rsid w:val="00470E36"/>
    <w:rsid w:val="00471147"/>
    <w:rsid w:val="004713C0"/>
    <w:rsid w:val="00471ECD"/>
    <w:rsid w:val="0047214D"/>
    <w:rsid w:val="00472747"/>
    <w:rsid w:val="00472BE8"/>
    <w:rsid w:val="00472CCC"/>
    <w:rsid w:val="00472D83"/>
    <w:rsid w:val="004740E9"/>
    <w:rsid w:val="00474334"/>
    <w:rsid w:val="0047469C"/>
    <w:rsid w:val="00474C0B"/>
    <w:rsid w:val="004751BF"/>
    <w:rsid w:val="00475596"/>
    <w:rsid w:val="00475C71"/>
    <w:rsid w:val="00477BA2"/>
    <w:rsid w:val="0048033D"/>
    <w:rsid w:val="00480835"/>
    <w:rsid w:val="004833B6"/>
    <w:rsid w:val="00484006"/>
    <w:rsid w:val="00484434"/>
    <w:rsid w:val="00484B78"/>
    <w:rsid w:val="00485485"/>
    <w:rsid w:val="004854A3"/>
    <w:rsid w:val="004857E2"/>
    <w:rsid w:val="00486D91"/>
    <w:rsid w:val="00491733"/>
    <w:rsid w:val="004921F4"/>
    <w:rsid w:val="00492855"/>
    <w:rsid w:val="00492AB3"/>
    <w:rsid w:val="00492EAD"/>
    <w:rsid w:val="00493000"/>
    <w:rsid w:val="004952C0"/>
    <w:rsid w:val="00496BC1"/>
    <w:rsid w:val="00497544"/>
    <w:rsid w:val="004975FA"/>
    <w:rsid w:val="00497C49"/>
    <w:rsid w:val="004A06CC"/>
    <w:rsid w:val="004A1A8B"/>
    <w:rsid w:val="004A1AC2"/>
    <w:rsid w:val="004A51B1"/>
    <w:rsid w:val="004A540A"/>
    <w:rsid w:val="004A5934"/>
    <w:rsid w:val="004A7C49"/>
    <w:rsid w:val="004B0BC4"/>
    <w:rsid w:val="004B1664"/>
    <w:rsid w:val="004B18B4"/>
    <w:rsid w:val="004B1BA9"/>
    <w:rsid w:val="004B1DBB"/>
    <w:rsid w:val="004B2C3F"/>
    <w:rsid w:val="004B2C85"/>
    <w:rsid w:val="004B342F"/>
    <w:rsid w:val="004B37B8"/>
    <w:rsid w:val="004B47D4"/>
    <w:rsid w:val="004B4F18"/>
    <w:rsid w:val="004B535E"/>
    <w:rsid w:val="004B6826"/>
    <w:rsid w:val="004B75B7"/>
    <w:rsid w:val="004C00F4"/>
    <w:rsid w:val="004C0280"/>
    <w:rsid w:val="004C0DBE"/>
    <w:rsid w:val="004C263B"/>
    <w:rsid w:val="004C3541"/>
    <w:rsid w:val="004C3549"/>
    <w:rsid w:val="004C358E"/>
    <w:rsid w:val="004C540C"/>
    <w:rsid w:val="004C6754"/>
    <w:rsid w:val="004C7273"/>
    <w:rsid w:val="004C7323"/>
    <w:rsid w:val="004C76A5"/>
    <w:rsid w:val="004D018F"/>
    <w:rsid w:val="004D0B64"/>
    <w:rsid w:val="004D1620"/>
    <w:rsid w:val="004D1D96"/>
    <w:rsid w:val="004D2BC4"/>
    <w:rsid w:val="004D3F63"/>
    <w:rsid w:val="004D4086"/>
    <w:rsid w:val="004D410E"/>
    <w:rsid w:val="004D4222"/>
    <w:rsid w:val="004D4CDF"/>
    <w:rsid w:val="004D5862"/>
    <w:rsid w:val="004D5F21"/>
    <w:rsid w:val="004D6482"/>
    <w:rsid w:val="004D7F71"/>
    <w:rsid w:val="004E0997"/>
    <w:rsid w:val="004E0F6E"/>
    <w:rsid w:val="004E196C"/>
    <w:rsid w:val="004E3416"/>
    <w:rsid w:val="004E3937"/>
    <w:rsid w:val="004E3D83"/>
    <w:rsid w:val="004E4004"/>
    <w:rsid w:val="004E4674"/>
    <w:rsid w:val="004E553F"/>
    <w:rsid w:val="004E6927"/>
    <w:rsid w:val="004F036E"/>
    <w:rsid w:val="004F2062"/>
    <w:rsid w:val="004F291B"/>
    <w:rsid w:val="004F29F6"/>
    <w:rsid w:val="004F57C3"/>
    <w:rsid w:val="004F5D4F"/>
    <w:rsid w:val="004F7157"/>
    <w:rsid w:val="005027B2"/>
    <w:rsid w:val="005027DD"/>
    <w:rsid w:val="005049D4"/>
    <w:rsid w:val="00504AF6"/>
    <w:rsid w:val="005057E2"/>
    <w:rsid w:val="00505CF8"/>
    <w:rsid w:val="00506502"/>
    <w:rsid w:val="00506E89"/>
    <w:rsid w:val="005117A9"/>
    <w:rsid w:val="00512584"/>
    <w:rsid w:val="0051313A"/>
    <w:rsid w:val="005133CD"/>
    <w:rsid w:val="005135D8"/>
    <w:rsid w:val="00513DD4"/>
    <w:rsid w:val="00514DCE"/>
    <w:rsid w:val="0051554E"/>
    <w:rsid w:val="00515CE6"/>
    <w:rsid w:val="005164DD"/>
    <w:rsid w:val="0051676E"/>
    <w:rsid w:val="00516A47"/>
    <w:rsid w:val="00516AE6"/>
    <w:rsid w:val="00517057"/>
    <w:rsid w:val="00520645"/>
    <w:rsid w:val="00521289"/>
    <w:rsid w:val="00522D4D"/>
    <w:rsid w:val="005231BB"/>
    <w:rsid w:val="0052339F"/>
    <w:rsid w:val="0052428B"/>
    <w:rsid w:val="00524D84"/>
    <w:rsid w:val="0052539E"/>
    <w:rsid w:val="00526586"/>
    <w:rsid w:val="005267E1"/>
    <w:rsid w:val="00532023"/>
    <w:rsid w:val="00533F92"/>
    <w:rsid w:val="005340EB"/>
    <w:rsid w:val="00534AA0"/>
    <w:rsid w:val="00535A42"/>
    <w:rsid w:val="00536671"/>
    <w:rsid w:val="00536B69"/>
    <w:rsid w:val="00540C29"/>
    <w:rsid w:val="00540CB0"/>
    <w:rsid w:val="005416EB"/>
    <w:rsid w:val="00541FA4"/>
    <w:rsid w:val="005420A8"/>
    <w:rsid w:val="005431BE"/>
    <w:rsid w:val="0054393E"/>
    <w:rsid w:val="00544360"/>
    <w:rsid w:val="005448A5"/>
    <w:rsid w:val="00545596"/>
    <w:rsid w:val="00545660"/>
    <w:rsid w:val="00546090"/>
    <w:rsid w:val="0054669F"/>
    <w:rsid w:val="00546F5E"/>
    <w:rsid w:val="00547035"/>
    <w:rsid w:val="00547838"/>
    <w:rsid w:val="00547C23"/>
    <w:rsid w:val="00547CA9"/>
    <w:rsid w:val="005516F3"/>
    <w:rsid w:val="00551965"/>
    <w:rsid w:val="00556406"/>
    <w:rsid w:val="00556DF7"/>
    <w:rsid w:val="00557218"/>
    <w:rsid w:val="00560192"/>
    <w:rsid w:val="00562DDC"/>
    <w:rsid w:val="005635F4"/>
    <w:rsid w:val="005665B4"/>
    <w:rsid w:val="00566E4C"/>
    <w:rsid w:val="005678F5"/>
    <w:rsid w:val="00567F4A"/>
    <w:rsid w:val="005702C4"/>
    <w:rsid w:val="005705BF"/>
    <w:rsid w:val="00571644"/>
    <w:rsid w:val="00572806"/>
    <w:rsid w:val="00573ADC"/>
    <w:rsid w:val="00574093"/>
    <w:rsid w:val="00575A82"/>
    <w:rsid w:val="00575B57"/>
    <w:rsid w:val="00575DC2"/>
    <w:rsid w:val="00575FB7"/>
    <w:rsid w:val="0057625B"/>
    <w:rsid w:val="00576B1D"/>
    <w:rsid w:val="00583164"/>
    <w:rsid w:val="005831D0"/>
    <w:rsid w:val="005854C6"/>
    <w:rsid w:val="00586658"/>
    <w:rsid w:val="00586F8C"/>
    <w:rsid w:val="005877A0"/>
    <w:rsid w:val="00587975"/>
    <w:rsid w:val="00591CD4"/>
    <w:rsid w:val="00592922"/>
    <w:rsid w:val="00594BD7"/>
    <w:rsid w:val="00594D1A"/>
    <w:rsid w:val="00595892"/>
    <w:rsid w:val="0059627C"/>
    <w:rsid w:val="005A1691"/>
    <w:rsid w:val="005A1B33"/>
    <w:rsid w:val="005A2CB6"/>
    <w:rsid w:val="005A2FF0"/>
    <w:rsid w:val="005A3E52"/>
    <w:rsid w:val="005A4B0E"/>
    <w:rsid w:val="005A515E"/>
    <w:rsid w:val="005A5541"/>
    <w:rsid w:val="005A5B9D"/>
    <w:rsid w:val="005A6002"/>
    <w:rsid w:val="005A6948"/>
    <w:rsid w:val="005A6A41"/>
    <w:rsid w:val="005B1330"/>
    <w:rsid w:val="005B135B"/>
    <w:rsid w:val="005B1826"/>
    <w:rsid w:val="005B1853"/>
    <w:rsid w:val="005B1DBD"/>
    <w:rsid w:val="005B1F2E"/>
    <w:rsid w:val="005B251D"/>
    <w:rsid w:val="005B4AF1"/>
    <w:rsid w:val="005B4CDD"/>
    <w:rsid w:val="005B6551"/>
    <w:rsid w:val="005B6919"/>
    <w:rsid w:val="005B69D8"/>
    <w:rsid w:val="005B6F78"/>
    <w:rsid w:val="005C005D"/>
    <w:rsid w:val="005C304B"/>
    <w:rsid w:val="005C3433"/>
    <w:rsid w:val="005C4165"/>
    <w:rsid w:val="005C524A"/>
    <w:rsid w:val="005C6382"/>
    <w:rsid w:val="005C7D9A"/>
    <w:rsid w:val="005D11FA"/>
    <w:rsid w:val="005D2BD2"/>
    <w:rsid w:val="005D2E98"/>
    <w:rsid w:val="005D3AD8"/>
    <w:rsid w:val="005D42C3"/>
    <w:rsid w:val="005D45B7"/>
    <w:rsid w:val="005D4D16"/>
    <w:rsid w:val="005D5B37"/>
    <w:rsid w:val="005D7A68"/>
    <w:rsid w:val="005D7D93"/>
    <w:rsid w:val="005E00EF"/>
    <w:rsid w:val="005E14CC"/>
    <w:rsid w:val="005E18D8"/>
    <w:rsid w:val="005E1F71"/>
    <w:rsid w:val="005E2CD4"/>
    <w:rsid w:val="005E37FA"/>
    <w:rsid w:val="005E3A7C"/>
    <w:rsid w:val="005E3F0B"/>
    <w:rsid w:val="005E45E0"/>
    <w:rsid w:val="005E4BB9"/>
    <w:rsid w:val="005E4CAD"/>
    <w:rsid w:val="005E5250"/>
    <w:rsid w:val="005E5823"/>
    <w:rsid w:val="005E5BFC"/>
    <w:rsid w:val="005E5EB2"/>
    <w:rsid w:val="005E7D6A"/>
    <w:rsid w:val="005F13CA"/>
    <w:rsid w:val="005F349C"/>
    <w:rsid w:val="005F3791"/>
    <w:rsid w:val="005F669B"/>
    <w:rsid w:val="005F7B3D"/>
    <w:rsid w:val="005F7E3A"/>
    <w:rsid w:val="006023DA"/>
    <w:rsid w:val="0060243B"/>
    <w:rsid w:val="0060252E"/>
    <w:rsid w:val="00602AA3"/>
    <w:rsid w:val="006030C5"/>
    <w:rsid w:val="006032A7"/>
    <w:rsid w:val="006038A3"/>
    <w:rsid w:val="00604101"/>
    <w:rsid w:val="006042CF"/>
    <w:rsid w:val="0060581A"/>
    <w:rsid w:val="00606AA0"/>
    <w:rsid w:val="006071EA"/>
    <w:rsid w:val="006072D8"/>
    <w:rsid w:val="00607CD9"/>
    <w:rsid w:val="00607D3B"/>
    <w:rsid w:val="006106E4"/>
    <w:rsid w:val="00611334"/>
    <w:rsid w:val="00611CD1"/>
    <w:rsid w:val="00612E3C"/>
    <w:rsid w:val="0061426F"/>
    <w:rsid w:val="0061442B"/>
    <w:rsid w:val="00614A31"/>
    <w:rsid w:val="006151AC"/>
    <w:rsid w:val="00615516"/>
    <w:rsid w:val="00616000"/>
    <w:rsid w:val="00616012"/>
    <w:rsid w:val="00616B67"/>
    <w:rsid w:val="0061746B"/>
    <w:rsid w:val="0061761E"/>
    <w:rsid w:val="006176E2"/>
    <w:rsid w:val="006179E6"/>
    <w:rsid w:val="00620ADA"/>
    <w:rsid w:val="00620EA2"/>
    <w:rsid w:val="0062108D"/>
    <w:rsid w:val="00621177"/>
    <w:rsid w:val="00621349"/>
    <w:rsid w:val="00621864"/>
    <w:rsid w:val="0062349E"/>
    <w:rsid w:val="006242D5"/>
    <w:rsid w:val="006251F7"/>
    <w:rsid w:val="006263F3"/>
    <w:rsid w:val="00627DA1"/>
    <w:rsid w:val="0063012E"/>
    <w:rsid w:val="006301FB"/>
    <w:rsid w:val="0063088F"/>
    <w:rsid w:val="00630FBD"/>
    <w:rsid w:val="00633381"/>
    <w:rsid w:val="00633A7B"/>
    <w:rsid w:val="00635A58"/>
    <w:rsid w:val="00635E02"/>
    <w:rsid w:val="00635FDB"/>
    <w:rsid w:val="00636F2F"/>
    <w:rsid w:val="0063777D"/>
    <w:rsid w:val="00642CEE"/>
    <w:rsid w:val="00647FB0"/>
    <w:rsid w:val="006500B9"/>
    <w:rsid w:val="00650445"/>
    <w:rsid w:val="00650525"/>
    <w:rsid w:val="006509B4"/>
    <w:rsid w:val="006516E0"/>
    <w:rsid w:val="00651E7B"/>
    <w:rsid w:val="00652087"/>
    <w:rsid w:val="0065231B"/>
    <w:rsid w:val="00652428"/>
    <w:rsid w:val="006531C0"/>
    <w:rsid w:val="00653868"/>
    <w:rsid w:val="0065389F"/>
    <w:rsid w:val="00653B08"/>
    <w:rsid w:val="00653B51"/>
    <w:rsid w:val="00654830"/>
    <w:rsid w:val="00655127"/>
    <w:rsid w:val="00660F1C"/>
    <w:rsid w:val="00660FD8"/>
    <w:rsid w:val="006617FA"/>
    <w:rsid w:val="00661833"/>
    <w:rsid w:val="00662DB4"/>
    <w:rsid w:val="00663244"/>
    <w:rsid w:val="00663C82"/>
    <w:rsid w:val="00664015"/>
    <w:rsid w:val="00664B78"/>
    <w:rsid w:val="00665396"/>
    <w:rsid w:val="00665731"/>
    <w:rsid w:val="00666C1F"/>
    <w:rsid w:val="00666D52"/>
    <w:rsid w:val="00667A5C"/>
    <w:rsid w:val="006702A3"/>
    <w:rsid w:val="006704F3"/>
    <w:rsid w:val="006733F7"/>
    <w:rsid w:val="00674254"/>
    <w:rsid w:val="00674FA7"/>
    <w:rsid w:val="00675C49"/>
    <w:rsid w:val="00676BB1"/>
    <w:rsid w:val="0068088A"/>
    <w:rsid w:val="00681E68"/>
    <w:rsid w:val="00682DB6"/>
    <w:rsid w:val="00682E39"/>
    <w:rsid w:val="0068341C"/>
    <w:rsid w:val="00683730"/>
    <w:rsid w:val="00684FDF"/>
    <w:rsid w:val="00685FF0"/>
    <w:rsid w:val="006870A4"/>
    <w:rsid w:val="006909CB"/>
    <w:rsid w:val="0069159B"/>
    <w:rsid w:val="006922A7"/>
    <w:rsid w:val="00692648"/>
    <w:rsid w:val="006939AE"/>
    <w:rsid w:val="006941E0"/>
    <w:rsid w:val="006961A8"/>
    <w:rsid w:val="00696562"/>
    <w:rsid w:val="00696C10"/>
    <w:rsid w:val="00697253"/>
    <w:rsid w:val="006A0528"/>
    <w:rsid w:val="006A14F4"/>
    <w:rsid w:val="006A3446"/>
    <w:rsid w:val="006A37E2"/>
    <w:rsid w:val="006A49F0"/>
    <w:rsid w:val="006A5B2B"/>
    <w:rsid w:val="006A5D78"/>
    <w:rsid w:val="006A61DD"/>
    <w:rsid w:val="006A701B"/>
    <w:rsid w:val="006B0309"/>
    <w:rsid w:val="006B34BD"/>
    <w:rsid w:val="006B47B6"/>
    <w:rsid w:val="006B4955"/>
    <w:rsid w:val="006B4A66"/>
    <w:rsid w:val="006B4D61"/>
    <w:rsid w:val="006B51C6"/>
    <w:rsid w:val="006B52FD"/>
    <w:rsid w:val="006B5AA6"/>
    <w:rsid w:val="006B6E61"/>
    <w:rsid w:val="006C172D"/>
    <w:rsid w:val="006C230E"/>
    <w:rsid w:val="006C274D"/>
    <w:rsid w:val="006C299E"/>
    <w:rsid w:val="006C32A3"/>
    <w:rsid w:val="006C3D57"/>
    <w:rsid w:val="006C45CF"/>
    <w:rsid w:val="006C4EC4"/>
    <w:rsid w:val="006C52FF"/>
    <w:rsid w:val="006C5380"/>
    <w:rsid w:val="006C69C9"/>
    <w:rsid w:val="006C71E2"/>
    <w:rsid w:val="006C7DF4"/>
    <w:rsid w:val="006D014B"/>
    <w:rsid w:val="006D0488"/>
    <w:rsid w:val="006D05C4"/>
    <w:rsid w:val="006D3635"/>
    <w:rsid w:val="006D5D33"/>
    <w:rsid w:val="006D5ECA"/>
    <w:rsid w:val="006D7166"/>
    <w:rsid w:val="006D7445"/>
    <w:rsid w:val="006D75B4"/>
    <w:rsid w:val="006D7640"/>
    <w:rsid w:val="006D77F6"/>
    <w:rsid w:val="006D79E4"/>
    <w:rsid w:val="006E0B1D"/>
    <w:rsid w:val="006E1FD6"/>
    <w:rsid w:val="006E256A"/>
    <w:rsid w:val="006E3E37"/>
    <w:rsid w:val="006E5F57"/>
    <w:rsid w:val="006E608D"/>
    <w:rsid w:val="006E6C44"/>
    <w:rsid w:val="006E6D1F"/>
    <w:rsid w:val="006F0620"/>
    <w:rsid w:val="006F098E"/>
    <w:rsid w:val="006F09AC"/>
    <w:rsid w:val="006F0B39"/>
    <w:rsid w:val="006F0D04"/>
    <w:rsid w:val="006F2D4D"/>
    <w:rsid w:val="006F5486"/>
    <w:rsid w:val="006F578D"/>
    <w:rsid w:val="006F5E53"/>
    <w:rsid w:val="00700142"/>
    <w:rsid w:val="00700C53"/>
    <w:rsid w:val="00700CCE"/>
    <w:rsid w:val="00700CE8"/>
    <w:rsid w:val="007014B2"/>
    <w:rsid w:val="00702496"/>
    <w:rsid w:val="0070301B"/>
    <w:rsid w:val="007034B4"/>
    <w:rsid w:val="0070356A"/>
    <w:rsid w:val="00704711"/>
    <w:rsid w:val="00704A90"/>
    <w:rsid w:val="00704ADB"/>
    <w:rsid w:val="00705129"/>
    <w:rsid w:val="007062F2"/>
    <w:rsid w:val="00706751"/>
    <w:rsid w:val="00706BE4"/>
    <w:rsid w:val="007106C9"/>
    <w:rsid w:val="0071113C"/>
    <w:rsid w:val="00711C08"/>
    <w:rsid w:val="00711C4A"/>
    <w:rsid w:val="00712903"/>
    <w:rsid w:val="00712BA3"/>
    <w:rsid w:val="00713C2D"/>
    <w:rsid w:val="00713CA0"/>
    <w:rsid w:val="007147AB"/>
    <w:rsid w:val="00715940"/>
    <w:rsid w:val="00716990"/>
    <w:rsid w:val="00717EEB"/>
    <w:rsid w:val="0072030F"/>
    <w:rsid w:val="00722578"/>
    <w:rsid w:val="00724F3B"/>
    <w:rsid w:val="00725438"/>
    <w:rsid w:val="00725C24"/>
    <w:rsid w:val="007268F4"/>
    <w:rsid w:val="007276E7"/>
    <w:rsid w:val="00727D4D"/>
    <w:rsid w:val="00730639"/>
    <w:rsid w:val="0073186B"/>
    <w:rsid w:val="00732577"/>
    <w:rsid w:val="00732F24"/>
    <w:rsid w:val="00734138"/>
    <w:rsid w:val="00734E56"/>
    <w:rsid w:val="00734F1D"/>
    <w:rsid w:val="007350F4"/>
    <w:rsid w:val="00736567"/>
    <w:rsid w:val="0073672C"/>
    <w:rsid w:val="007405E9"/>
    <w:rsid w:val="00741DD6"/>
    <w:rsid w:val="00742503"/>
    <w:rsid w:val="007426E8"/>
    <w:rsid w:val="00744EA3"/>
    <w:rsid w:val="007457C1"/>
    <w:rsid w:val="00746C8B"/>
    <w:rsid w:val="00746DD0"/>
    <w:rsid w:val="007502DD"/>
    <w:rsid w:val="00750668"/>
    <w:rsid w:val="00750876"/>
    <w:rsid w:val="007526AF"/>
    <w:rsid w:val="007534C1"/>
    <w:rsid w:val="007542D5"/>
    <w:rsid w:val="00754606"/>
    <w:rsid w:val="007548C6"/>
    <w:rsid w:val="00755463"/>
    <w:rsid w:val="00755650"/>
    <w:rsid w:val="00755827"/>
    <w:rsid w:val="00755ED0"/>
    <w:rsid w:val="00756111"/>
    <w:rsid w:val="00756687"/>
    <w:rsid w:val="00756F86"/>
    <w:rsid w:val="00757E4E"/>
    <w:rsid w:val="007611CE"/>
    <w:rsid w:val="00761BD2"/>
    <w:rsid w:val="007623F9"/>
    <w:rsid w:val="00762A2B"/>
    <w:rsid w:val="00762DB6"/>
    <w:rsid w:val="00766AC6"/>
    <w:rsid w:val="00766C02"/>
    <w:rsid w:val="00767BD1"/>
    <w:rsid w:val="0077164B"/>
    <w:rsid w:val="00771AEE"/>
    <w:rsid w:val="007727C4"/>
    <w:rsid w:val="0077327A"/>
    <w:rsid w:val="00773ECA"/>
    <w:rsid w:val="00775578"/>
    <w:rsid w:val="0077558C"/>
    <w:rsid w:val="00777E57"/>
    <w:rsid w:val="0078044E"/>
    <w:rsid w:val="00781401"/>
    <w:rsid w:val="00784BF7"/>
    <w:rsid w:val="00784E42"/>
    <w:rsid w:val="00785C0D"/>
    <w:rsid w:val="00786CCA"/>
    <w:rsid w:val="00787579"/>
    <w:rsid w:val="00787629"/>
    <w:rsid w:val="0079002E"/>
    <w:rsid w:val="007916A7"/>
    <w:rsid w:val="007933F1"/>
    <w:rsid w:val="00793694"/>
    <w:rsid w:val="0079465E"/>
    <w:rsid w:val="00794DC6"/>
    <w:rsid w:val="00795011"/>
    <w:rsid w:val="0079512C"/>
    <w:rsid w:val="007961DB"/>
    <w:rsid w:val="00796287"/>
    <w:rsid w:val="00796475"/>
    <w:rsid w:val="007969D2"/>
    <w:rsid w:val="00797748"/>
    <w:rsid w:val="007A0ACB"/>
    <w:rsid w:val="007A24BF"/>
    <w:rsid w:val="007A26D1"/>
    <w:rsid w:val="007A33B0"/>
    <w:rsid w:val="007A395F"/>
    <w:rsid w:val="007A6353"/>
    <w:rsid w:val="007A78CD"/>
    <w:rsid w:val="007A7A6E"/>
    <w:rsid w:val="007B0982"/>
    <w:rsid w:val="007B2193"/>
    <w:rsid w:val="007B22ED"/>
    <w:rsid w:val="007B2E31"/>
    <w:rsid w:val="007B3C49"/>
    <w:rsid w:val="007B40DB"/>
    <w:rsid w:val="007B481D"/>
    <w:rsid w:val="007B4DBC"/>
    <w:rsid w:val="007B5468"/>
    <w:rsid w:val="007B5A54"/>
    <w:rsid w:val="007B7449"/>
    <w:rsid w:val="007B7ABF"/>
    <w:rsid w:val="007C23E1"/>
    <w:rsid w:val="007C277A"/>
    <w:rsid w:val="007C2A22"/>
    <w:rsid w:val="007C2DE3"/>
    <w:rsid w:val="007C31CE"/>
    <w:rsid w:val="007C3483"/>
    <w:rsid w:val="007C3F50"/>
    <w:rsid w:val="007C42E0"/>
    <w:rsid w:val="007C4EF3"/>
    <w:rsid w:val="007C4FC9"/>
    <w:rsid w:val="007C5688"/>
    <w:rsid w:val="007C7E25"/>
    <w:rsid w:val="007D0B76"/>
    <w:rsid w:val="007D1FFA"/>
    <w:rsid w:val="007D2CD7"/>
    <w:rsid w:val="007D3602"/>
    <w:rsid w:val="007D3999"/>
    <w:rsid w:val="007D43AE"/>
    <w:rsid w:val="007D5348"/>
    <w:rsid w:val="007D6401"/>
    <w:rsid w:val="007D69C0"/>
    <w:rsid w:val="007D71D3"/>
    <w:rsid w:val="007D7390"/>
    <w:rsid w:val="007D7826"/>
    <w:rsid w:val="007E1389"/>
    <w:rsid w:val="007E3DFC"/>
    <w:rsid w:val="007E457B"/>
    <w:rsid w:val="007E5557"/>
    <w:rsid w:val="007E638B"/>
    <w:rsid w:val="007E6905"/>
    <w:rsid w:val="007E6958"/>
    <w:rsid w:val="007F0A02"/>
    <w:rsid w:val="007F0C4B"/>
    <w:rsid w:val="007F0D40"/>
    <w:rsid w:val="007F19C2"/>
    <w:rsid w:val="007F3D88"/>
    <w:rsid w:val="007F4429"/>
    <w:rsid w:val="007F4458"/>
    <w:rsid w:val="007F4D77"/>
    <w:rsid w:val="007F6CE7"/>
    <w:rsid w:val="007F7E51"/>
    <w:rsid w:val="00800665"/>
    <w:rsid w:val="00803278"/>
    <w:rsid w:val="0080460E"/>
    <w:rsid w:val="008058A7"/>
    <w:rsid w:val="0080697F"/>
    <w:rsid w:val="00806F02"/>
    <w:rsid w:val="008108A5"/>
    <w:rsid w:val="00810A22"/>
    <w:rsid w:val="00813201"/>
    <w:rsid w:val="00813D6D"/>
    <w:rsid w:val="00815311"/>
    <w:rsid w:val="00821F87"/>
    <w:rsid w:val="00822AE2"/>
    <w:rsid w:val="00822C1B"/>
    <w:rsid w:val="00822D28"/>
    <w:rsid w:val="00822E56"/>
    <w:rsid w:val="00822FDB"/>
    <w:rsid w:val="00824112"/>
    <w:rsid w:val="00824F49"/>
    <w:rsid w:val="008255AC"/>
    <w:rsid w:val="00825BD4"/>
    <w:rsid w:val="008260BF"/>
    <w:rsid w:val="008267E0"/>
    <w:rsid w:val="0083017F"/>
    <w:rsid w:val="008306D1"/>
    <w:rsid w:val="008307DF"/>
    <w:rsid w:val="0083108A"/>
    <w:rsid w:val="00831CF7"/>
    <w:rsid w:val="00832FE2"/>
    <w:rsid w:val="008332D9"/>
    <w:rsid w:val="0083350C"/>
    <w:rsid w:val="0083369D"/>
    <w:rsid w:val="008337D9"/>
    <w:rsid w:val="00833AB0"/>
    <w:rsid w:val="0083447E"/>
    <w:rsid w:val="00834FA6"/>
    <w:rsid w:val="00835202"/>
    <w:rsid w:val="008354C3"/>
    <w:rsid w:val="0083552A"/>
    <w:rsid w:val="00835B97"/>
    <w:rsid w:val="00836202"/>
    <w:rsid w:val="00836ACC"/>
    <w:rsid w:val="00836D99"/>
    <w:rsid w:val="00837E07"/>
    <w:rsid w:val="00837F91"/>
    <w:rsid w:val="00840F66"/>
    <w:rsid w:val="0084170B"/>
    <w:rsid w:val="0084193C"/>
    <w:rsid w:val="00841AE2"/>
    <w:rsid w:val="00841B3A"/>
    <w:rsid w:val="00841F4F"/>
    <w:rsid w:val="00842382"/>
    <w:rsid w:val="0084264D"/>
    <w:rsid w:val="008441AE"/>
    <w:rsid w:val="008459C7"/>
    <w:rsid w:val="008463DE"/>
    <w:rsid w:val="008465B0"/>
    <w:rsid w:val="008471FD"/>
    <w:rsid w:val="00851131"/>
    <w:rsid w:val="00851A31"/>
    <w:rsid w:val="0085257F"/>
    <w:rsid w:val="0085279C"/>
    <w:rsid w:val="00853559"/>
    <w:rsid w:val="00853E75"/>
    <w:rsid w:val="0085451D"/>
    <w:rsid w:val="00855B7F"/>
    <w:rsid w:val="008575F4"/>
    <w:rsid w:val="00857DB4"/>
    <w:rsid w:val="00857FA4"/>
    <w:rsid w:val="0086014C"/>
    <w:rsid w:val="00860538"/>
    <w:rsid w:val="00860591"/>
    <w:rsid w:val="0086109E"/>
    <w:rsid w:val="00861BCA"/>
    <w:rsid w:val="0086286D"/>
    <w:rsid w:val="00862BC9"/>
    <w:rsid w:val="008635C4"/>
    <w:rsid w:val="008652D4"/>
    <w:rsid w:val="00867954"/>
    <w:rsid w:val="00867A72"/>
    <w:rsid w:val="00867E8D"/>
    <w:rsid w:val="008704EB"/>
    <w:rsid w:val="008707F0"/>
    <w:rsid w:val="0087158D"/>
    <w:rsid w:val="008727A0"/>
    <w:rsid w:val="00872C67"/>
    <w:rsid w:val="008735B3"/>
    <w:rsid w:val="00874026"/>
    <w:rsid w:val="00876641"/>
    <w:rsid w:val="00876C70"/>
    <w:rsid w:val="008771A3"/>
    <w:rsid w:val="00877551"/>
    <w:rsid w:val="00877F80"/>
    <w:rsid w:val="0088052C"/>
    <w:rsid w:val="00880C30"/>
    <w:rsid w:val="00881E24"/>
    <w:rsid w:val="00881ED6"/>
    <w:rsid w:val="00883693"/>
    <w:rsid w:val="00883BED"/>
    <w:rsid w:val="008849FF"/>
    <w:rsid w:val="0088530A"/>
    <w:rsid w:val="0088658C"/>
    <w:rsid w:val="0088658D"/>
    <w:rsid w:val="00886705"/>
    <w:rsid w:val="00886AB9"/>
    <w:rsid w:val="00887BA2"/>
    <w:rsid w:val="00887BCD"/>
    <w:rsid w:val="00887CAB"/>
    <w:rsid w:val="00890766"/>
    <w:rsid w:val="00890F4D"/>
    <w:rsid w:val="008918D6"/>
    <w:rsid w:val="00893237"/>
    <w:rsid w:val="0089329F"/>
    <w:rsid w:val="0089397E"/>
    <w:rsid w:val="008944A1"/>
    <w:rsid w:val="00895269"/>
    <w:rsid w:val="008961F2"/>
    <w:rsid w:val="008963E2"/>
    <w:rsid w:val="00897826"/>
    <w:rsid w:val="008A030C"/>
    <w:rsid w:val="008A2446"/>
    <w:rsid w:val="008A4144"/>
    <w:rsid w:val="008A459B"/>
    <w:rsid w:val="008A47C1"/>
    <w:rsid w:val="008A4B41"/>
    <w:rsid w:val="008A5BBF"/>
    <w:rsid w:val="008A6285"/>
    <w:rsid w:val="008A6340"/>
    <w:rsid w:val="008A6EF9"/>
    <w:rsid w:val="008A7AF1"/>
    <w:rsid w:val="008B1AB0"/>
    <w:rsid w:val="008B2157"/>
    <w:rsid w:val="008B271E"/>
    <w:rsid w:val="008B3FF2"/>
    <w:rsid w:val="008B449C"/>
    <w:rsid w:val="008B4798"/>
    <w:rsid w:val="008B4BE6"/>
    <w:rsid w:val="008B4E8F"/>
    <w:rsid w:val="008B510D"/>
    <w:rsid w:val="008B5571"/>
    <w:rsid w:val="008B5DF4"/>
    <w:rsid w:val="008B6033"/>
    <w:rsid w:val="008B790F"/>
    <w:rsid w:val="008B7DFC"/>
    <w:rsid w:val="008C0EB6"/>
    <w:rsid w:val="008C186E"/>
    <w:rsid w:val="008C1EBE"/>
    <w:rsid w:val="008C2D43"/>
    <w:rsid w:val="008C40CC"/>
    <w:rsid w:val="008C47D5"/>
    <w:rsid w:val="008C481C"/>
    <w:rsid w:val="008C4936"/>
    <w:rsid w:val="008C4A13"/>
    <w:rsid w:val="008C721E"/>
    <w:rsid w:val="008C7491"/>
    <w:rsid w:val="008D0065"/>
    <w:rsid w:val="008D0211"/>
    <w:rsid w:val="008D06C8"/>
    <w:rsid w:val="008D0812"/>
    <w:rsid w:val="008D0BC9"/>
    <w:rsid w:val="008D36B9"/>
    <w:rsid w:val="008D3ADD"/>
    <w:rsid w:val="008D4521"/>
    <w:rsid w:val="008D5256"/>
    <w:rsid w:val="008D5A1F"/>
    <w:rsid w:val="008D7F73"/>
    <w:rsid w:val="008E104D"/>
    <w:rsid w:val="008E1326"/>
    <w:rsid w:val="008E21C0"/>
    <w:rsid w:val="008E24EB"/>
    <w:rsid w:val="008E289B"/>
    <w:rsid w:val="008E2EEE"/>
    <w:rsid w:val="008E3069"/>
    <w:rsid w:val="008E31CE"/>
    <w:rsid w:val="008E397C"/>
    <w:rsid w:val="008E5499"/>
    <w:rsid w:val="008E5E83"/>
    <w:rsid w:val="008E6008"/>
    <w:rsid w:val="008E748B"/>
    <w:rsid w:val="008E7EB7"/>
    <w:rsid w:val="008F1E2C"/>
    <w:rsid w:val="008F1F3B"/>
    <w:rsid w:val="008F3481"/>
    <w:rsid w:val="008F37B7"/>
    <w:rsid w:val="008F3F8A"/>
    <w:rsid w:val="008F41DE"/>
    <w:rsid w:val="008F489F"/>
    <w:rsid w:val="008F5AF3"/>
    <w:rsid w:val="008F6367"/>
    <w:rsid w:val="008F69B2"/>
    <w:rsid w:val="00900051"/>
    <w:rsid w:val="00900510"/>
    <w:rsid w:val="0090074A"/>
    <w:rsid w:val="00900B2D"/>
    <w:rsid w:val="00901BAF"/>
    <w:rsid w:val="00902CF5"/>
    <w:rsid w:val="00903017"/>
    <w:rsid w:val="00903393"/>
    <w:rsid w:val="00905A89"/>
    <w:rsid w:val="00905A8B"/>
    <w:rsid w:val="009073C6"/>
    <w:rsid w:val="00907934"/>
    <w:rsid w:val="00907959"/>
    <w:rsid w:val="009101D5"/>
    <w:rsid w:val="0091413F"/>
    <w:rsid w:val="0091561A"/>
    <w:rsid w:val="00915A21"/>
    <w:rsid w:val="009160ED"/>
    <w:rsid w:val="009163BC"/>
    <w:rsid w:val="00917090"/>
    <w:rsid w:val="00920076"/>
    <w:rsid w:val="00920A07"/>
    <w:rsid w:val="00921E9E"/>
    <w:rsid w:val="009224C5"/>
    <w:rsid w:val="00922652"/>
    <w:rsid w:val="00922EC0"/>
    <w:rsid w:val="00924A08"/>
    <w:rsid w:val="00925450"/>
    <w:rsid w:val="009254C1"/>
    <w:rsid w:val="00925AAC"/>
    <w:rsid w:val="009261D7"/>
    <w:rsid w:val="00926AE3"/>
    <w:rsid w:val="00930715"/>
    <w:rsid w:val="00931C42"/>
    <w:rsid w:val="00931F7E"/>
    <w:rsid w:val="009332B0"/>
    <w:rsid w:val="009333AD"/>
    <w:rsid w:val="009338FD"/>
    <w:rsid w:val="00933B28"/>
    <w:rsid w:val="0093551A"/>
    <w:rsid w:val="00935C3A"/>
    <w:rsid w:val="00936393"/>
    <w:rsid w:val="00937456"/>
    <w:rsid w:val="00940A2A"/>
    <w:rsid w:val="00940A49"/>
    <w:rsid w:val="009411A5"/>
    <w:rsid w:val="009413DB"/>
    <w:rsid w:val="00941476"/>
    <w:rsid w:val="0094237C"/>
    <w:rsid w:val="00943F54"/>
    <w:rsid w:val="00944046"/>
    <w:rsid w:val="00944587"/>
    <w:rsid w:val="00945A18"/>
    <w:rsid w:val="00947156"/>
    <w:rsid w:val="0095015D"/>
    <w:rsid w:val="009506EA"/>
    <w:rsid w:val="009510D3"/>
    <w:rsid w:val="0095208D"/>
    <w:rsid w:val="00953F39"/>
    <w:rsid w:val="009549F2"/>
    <w:rsid w:val="00954CE0"/>
    <w:rsid w:val="00955793"/>
    <w:rsid w:val="009559D8"/>
    <w:rsid w:val="00957DDE"/>
    <w:rsid w:val="00957EF0"/>
    <w:rsid w:val="0096051F"/>
    <w:rsid w:val="009606D7"/>
    <w:rsid w:val="0096085A"/>
    <w:rsid w:val="00960C2C"/>
    <w:rsid w:val="00961023"/>
    <w:rsid w:val="00961383"/>
    <w:rsid w:val="0096194A"/>
    <w:rsid w:val="00962979"/>
    <w:rsid w:val="00963146"/>
    <w:rsid w:val="009632A8"/>
    <w:rsid w:val="00963338"/>
    <w:rsid w:val="009638E8"/>
    <w:rsid w:val="00966657"/>
    <w:rsid w:val="00966BEC"/>
    <w:rsid w:val="00970BD2"/>
    <w:rsid w:val="00971CAB"/>
    <w:rsid w:val="009728E6"/>
    <w:rsid w:val="009736EC"/>
    <w:rsid w:val="0097434B"/>
    <w:rsid w:val="0097436E"/>
    <w:rsid w:val="00974A92"/>
    <w:rsid w:val="00974B22"/>
    <w:rsid w:val="00974C15"/>
    <w:rsid w:val="009755DF"/>
    <w:rsid w:val="00975B45"/>
    <w:rsid w:val="00975B4F"/>
    <w:rsid w:val="009766D8"/>
    <w:rsid w:val="00977354"/>
    <w:rsid w:val="00980D48"/>
    <w:rsid w:val="00980DEF"/>
    <w:rsid w:val="0098184B"/>
    <w:rsid w:val="009820B4"/>
    <w:rsid w:val="009821A1"/>
    <w:rsid w:val="00985FF2"/>
    <w:rsid w:val="009860A7"/>
    <w:rsid w:val="00987158"/>
    <w:rsid w:val="00987567"/>
    <w:rsid w:val="0099042F"/>
    <w:rsid w:val="00993034"/>
    <w:rsid w:val="00994DA0"/>
    <w:rsid w:val="00994E35"/>
    <w:rsid w:val="00996F21"/>
    <w:rsid w:val="009A011D"/>
    <w:rsid w:val="009A0623"/>
    <w:rsid w:val="009A0808"/>
    <w:rsid w:val="009A0874"/>
    <w:rsid w:val="009A0AAA"/>
    <w:rsid w:val="009A1263"/>
    <w:rsid w:val="009A1DB7"/>
    <w:rsid w:val="009A2DE8"/>
    <w:rsid w:val="009A3A89"/>
    <w:rsid w:val="009A3ECE"/>
    <w:rsid w:val="009A6488"/>
    <w:rsid w:val="009A705A"/>
    <w:rsid w:val="009B0026"/>
    <w:rsid w:val="009B03DC"/>
    <w:rsid w:val="009B1A06"/>
    <w:rsid w:val="009B22C1"/>
    <w:rsid w:val="009B251C"/>
    <w:rsid w:val="009B3A89"/>
    <w:rsid w:val="009B4D23"/>
    <w:rsid w:val="009B604B"/>
    <w:rsid w:val="009B6192"/>
    <w:rsid w:val="009B671F"/>
    <w:rsid w:val="009C0B32"/>
    <w:rsid w:val="009C1877"/>
    <w:rsid w:val="009C2FCB"/>
    <w:rsid w:val="009C3940"/>
    <w:rsid w:val="009C3A8D"/>
    <w:rsid w:val="009C489E"/>
    <w:rsid w:val="009C560B"/>
    <w:rsid w:val="009C6883"/>
    <w:rsid w:val="009C7817"/>
    <w:rsid w:val="009C7D98"/>
    <w:rsid w:val="009D195D"/>
    <w:rsid w:val="009D38F5"/>
    <w:rsid w:val="009D5B5B"/>
    <w:rsid w:val="009D6891"/>
    <w:rsid w:val="009D6EBF"/>
    <w:rsid w:val="009D7BAB"/>
    <w:rsid w:val="009E0796"/>
    <w:rsid w:val="009E080C"/>
    <w:rsid w:val="009E1F92"/>
    <w:rsid w:val="009E2598"/>
    <w:rsid w:val="009E25F3"/>
    <w:rsid w:val="009E2B36"/>
    <w:rsid w:val="009E322E"/>
    <w:rsid w:val="009E37F9"/>
    <w:rsid w:val="009E3872"/>
    <w:rsid w:val="009E5A38"/>
    <w:rsid w:val="009E7CEF"/>
    <w:rsid w:val="009F043C"/>
    <w:rsid w:val="009F0449"/>
    <w:rsid w:val="009F06D7"/>
    <w:rsid w:val="009F2096"/>
    <w:rsid w:val="009F294E"/>
    <w:rsid w:val="009F3D23"/>
    <w:rsid w:val="009F41C8"/>
    <w:rsid w:val="009F44D9"/>
    <w:rsid w:val="009F49CD"/>
    <w:rsid w:val="009F4CBD"/>
    <w:rsid w:val="009F530C"/>
    <w:rsid w:val="009F54DB"/>
    <w:rsid w:val="009F60E5"/>
    <w:rsid w:val="009F634C"/>
    <w:rsid w:val="009F6650"/>
    <w:rsid w:val="009F69FA"/>
    <w:rsid w:val="009F6F64"/>
    <w:rsid w:val="009F736C"/>
    <w:rsid w:val="00A01FC9"/>
    <w:rsid w:val="00A02632"/>
    <w:rsid w:val="00A02A3D"/>
    <w:rsid w:val="00A033B5"/>
    <w:rsid w:val="00A0368D"/>
    <w:rsid w:val="00A03F4F"/>
    <w:rsid w:val="00A05D27"/>
    <w:rsid w:val="00A062CD"/>
    <w:rsid w:val="00A11267"/>
    <w:rsid w:val="00A1142A"/>
    <w:rsid w:val="00A12F19"/>
    <w:rsid w:val="00A12F61"/>
    <w:rsid w:val="00A136A6"/>
    <w:rsid w:val="00A1391C"/>
    <w:rsid w:val="00A14929"/>
    <w:rsid w:val="00A16BC5"/>
    <w:rsid w:val="00A17932"/>
    <w:rsid w:val="00A21B44"/>
    <w:rsid w:val="00A21EB6"/>
    <w:rsid w:val="00A223BF"/>
    <w:rsid w:val="00A22E8C"/>
    <w:rsid w:val="00A23B90"/>
    <w:rsid w:val="00A24484"/>
    <w:rsid w:val="00A25829"/>
    <w:rsid w:val="00A2740D"/>
    <w:rsid w:val="00A27612"/>
    <w:rsid w:val="00A31302"/>
    <w:rsid w:val="00A32C17"/>
    <w:rsid w:val="00A33454"/>
    <w:rsid w:val="00A335BD"/>
    <w:rsid w:val="00A33B2D"/>
    <w:rsid w:val="00A3419B"/>
    <w:rsid w:val="00A3464D"/>
    <w:rsid w:val="00A34CB6"/>
    <w:rsid w:val="00A3624A"/>
    <w:rsid w:val="00A36856"/>
    <w:rsid w:val="00A36CAB"/>
    <w:rsid w:val="00A370AA"/>
    <w:rsid w:val="00A37223"/>
    <w:rsid w:val="00A375C1"/>
    <w:rsid w:val="00A40085"/>
    <w:rsid w:val="00A42209"/>
    <w:rsid w:val="00A42C1F"/>
    <w:rsid w:val="00A42C78"/>
    <w:rsid w:val="00A45FEE"/>
    <w:rsid w:val="00A46040"/>
    <w:rsid w:val="00A4613F"/>
    <w:rsid w:val="00A46B27"/>
    <w:rsid w:val="00A505AB"/>
    <w:rsid w:val="00A507C9"/>
    <w:rsid w:val="00A51530"/>
    <w:rsid w:val="00A51755"/>
    <w:rsid w:val="00A51CAA"/>
    <w:rsid w:val="00A522AB"/>
    <w:rsid w:val="00A53F9B"/>
    <w:rsid w:val="00A54BA2"/>
    <w:rsid w:val="00A54E6E"/>
    <w:rsid w:val="00A55397"/>
    <w:rsid w:val="00A61309"/>
    <w:rsid w:val="00A63C67"/>
    <w:rsid w:val="00A63E6D"/>
    <w:rsid w:val="00A63EC1"/>
    <w:rsid w:val="00A64DF7"/>
    <w:rsid w:val="00A657D1"/>
    <w:rsid w:val="00A6580B"/>
    <w:rsid w:val="00A667B6"/>
    <w:rsid w:val="00A670A0"/>
    <w:rsid w:val="00A67A98"/>
    <w:rsid w:val="00A700A5"/>
    <w:rsid w:val="00A705EB"/>
    <w:rsid w:val="00A70812"/>
    <w:rsid w:val="00A708C8"/>
    <w:rsid w:val="00A7152D"/>
    <w:rsid w:val="00A71731"/>
    <w:rsid w:val="00A7241B"/>
    <w:rsid w:val="00A72E51"/>
    <w:rsid w:val="00A74940"/>
    <w:rsid w:val="00A75491"/>
    <w:rsid w:val="00A75E12"/>
    <w:rsid w:val="00A75FFF"/>
    <w:rsid w:val="00A76414"/>
    <w:rsid w:val="00A76891"/>
    <w:rsid w:val="00A77E1B"/>
    <w:rsid w:val="00A77EB5"/>
    <w:rsid w:val="00A77F12"/>
    <w:rsid w:val="00A802EB"/>
    <w:rsid w:val="00A809F1"/>
    <w:rsid w:val="00A817FC"/>
    <w:rsid w:val="00A830A1"/>
    <w:rsid w:val="00A844D1"/>
    <w:rsid w:val="00A86B8A"/>
    <w:rsid w:val="00A9067E"/>
    <w:rsid w:val="00A92025"/>
    <w:rsid w:val="00A92616"/>
    <w:rsid w:val="00A93E1B"/>
    <w:rsid w:val="00A95640"/>
    <w:rsid w:val="00A95672"/>
    <w:rsid w:val="00A95E38"/>
    <w:rsid w:val="00A9639E"/>
    <w:rsid w:val="00A97E55"/>
    <w:rsid w:val="00AA11B0"/>
    <w:rsid w:val="00AA2269"/>
    <w:rsid w:val="00AA2DD0"/>
    <w:rsid w:val="00AA484A"/>
    <w:rsid w:val="00AA4C4F"/>
    <w:rsid w:val="00AA4F42"/>
    <w:rsid w:val="00AA5B67"/>
    <w:rsid w:val="00AA6C4F"/>
    <w:rsid w:val="00AB0CE2"/>
    <w:rsid w:val="00AB0E4E"/>
    <w:rsid w:val="00AB1516"/>
    <w:rsid w:val="00AB2616"/>
    <w:rsid w:val="00AB2D82"/>
    <w:rsid w:val="00AB4073"/>
    <w:rsid w:val="00AB57E2"/>
    <w:rsid w:val="00AB5D0A"/>
    <w:rsid w:val="00AB66C1"/>
    <w:rsid w:val="00AB67DA"/>
    <w:rsid w:val="00AB6EDD"/>
    <w:rsid w:val="00AC03F1"/>
    <w:rsid w:val="00AC0464"/>
    <w:rsid w:val="00AC1670"/>
    <w:rsid w:val="00AC1CDD"/>
    <w:rsid w:val="00AC3AAD"/>
    <w:rsid w:val="00AC3D7E"/>
    <w:rsid w:val="00AC5E04"/>
    <w:rsid w:val="00AC66A3"/>
    <w:rsid w:val="00AC743B"/>
    <w:rsid w:val="00AD147B"/>
    <w:rsid w:val="00AD4C92"/>
    <w:rsid w:val="00AD54F3"/>
    <w:rsid w:val="00AD54FB"/>
    <w:rsid w:val="00AE35BF"/>
    <w:rsid w:val="00AE390B"/>
    <w:rsid w:val="00AE3F85"/>
    <w:rsid w:val="00AE5CD2"/>
    <w:rsid w:val="00AE67A9"/>
    <w:rsid w:val="00AE67CE"/>
    <w:rsid w:val="00AE733D"/>
    <w:rsid w:val="00AE7F06"/>
    <w:rsid w:val="00AF0DC2"/>
    <w:rsid w:val="00AF1781"/>
    <w:rsid w:val="00AF20EC"/>
    <w:rsid w:val="00AF2831"/>
    <w:rsid w:val="00AF370A"/>
    <w:rsid w:val="00AF3C7B"/>
    <w:rsid w:val="00AF539B"/>
    <w:rsid w:val="00AF66BC"/>
    <w:rsid w:val="00AF6DDA"/>
    <w:rsid w:val="00AF6F97"/>
    <w:rsid w:val="00AF7EF6"/>
    <w:rsid w:val="00B0019D"/>
    <w:rsid w:val="00B009F1"/>
    <w:rsid w:val="00B00CA8"/>
    <w:rsid w:val="00B018BE"/>
    <w:rsid w:val="00B02C70"/>
    <w:rsid w:val="00B039FA"/>
    <w:rsid w:val="00B040DB"/>
    <w:rsid w:val="00B06513"/>
    <w:rsid w:val="00B06BE1"/>
    <w:rsid w:val="00B07941"/>
    <w:rsid w:val="00B100C7"/>
    <w:rsid w:val="00B101BE"/>
    <w:rsid w:val="00B102ED"/>
    <w:rsid w:val="00B1096D"/>
    <w:rsid w:val="00B12DE7"/>
    <w:rsid w:val="00B14694"/>
    <w:rsid w:val="00B17BBC"/>
    <w:rsid w:val="00B21B86"/>
    <w:rsid w:val="00B220EC"/>
    <w:rsid w:val="00B22931"/>
    <w:rsid w:val="00B22A5C"/>
    <w:rsid w:val="00B25025"/>
    <w:rsid w:val="00B26350"/>
    <w:rsid w:val="00B272AD"/>
    <w:rsid w:val="00B27A6B"/>
    <w:rsid w:val="00B307E5"/>
    <w:rsid w:val="00B316C5"/>
    <w:rsid w:val="00B3180D"/>
    <w:rsid w:val="00B31F54"/>
    <w:rsid w:val="00B33667"/>
    <w:rsid w:val="00B3415A"/>
    <w:rsid w:val="00B353AD"/>
    <w:rsid w:val="00B3567A"/>
    <w:rsid w:val="00B3736D"/>
    <w:rsid w:val="00B40536"/>
    <w:rsid w:val="00B43222"/>
    <w:rsid w:val="00B4485D"/>
    <w:rsid w:val="00B4583F"/>
    <w:rsid w:val="00B45AC5"/>
    <w:rsid w:val="00B46AFA"/>
    <w:rsid w:val="00B47138"/>
    <w:rsid w:val="00B47B1D"/>
    <w:rsid w:val="00B505C7"/>
    <w:rsid w:val="00B5177C"/>
    <w:rsid w:val="00B53359"/>
    <w:rsid w:val="00B533F8"/>
    <w:rsid w:val="00B5418F"/>
    <w:rsid w:val="00B55586"/>
    <w:rsid w:val="00B574EC"/>
    <w:rsid w:val="00B57B41"/>
    <w:rsid w:val="00B57E29"/>
    <w:rsid w:val="00B60054"/>
    <w:rsid w:val="00B615F0"/>
    <w:rsid w:val="00B62F99"/>
    <w:rsid w:val="00B64150"/>
    <w:rsid w:val="00B66232"/>
    <w:rsid w:val="00B7032F"/>
    <w:rsid w:val="00B70790"/>
    <w:rsid w:val="00B710B0"/>
    <w:rsid w:val="00B7223B"/>
    <w:rsid w:val="00B72466"/>
    <w:rsid w:val="00B724FB"/>
    <w:rsid w:val="00B728B0"/>
    <w:rsid w:val="00B73842"/>
    <w:rsid w:val="00B74344"/>
    <w:rsid w:val="00B74491"/>
    <w:rsid w:val="00B75F99"/>
    <w:rsid w:val="00B76276"/>
    <w:rsid w:val="00B76729"/>
    <w:rsid w:val="00B7742C"/>
    <w:rsid w:val="00B775B1"/>
    <w:rsid w:val="00B81D4A"/>
    <w:rsid w:val="00B83BA1"/>
    <w:rsid w:val="00B854DB"/>
    <w:rsid w:val="00B8565C"/>
    <w:rsid w:val="00B86C97"/>
    <w:rsid w:val="00B90723"/>
    <w:rsid w:val="00B90BF2"/>
    <w:rsid w:val="00B913C5"/>
    <w:rsid w:val="00B923E0"/>
    <w:rsid w:val="00B9367C"/>
    <w:rsid w:val="00B937E0"/>
    <w:rsid w:val="00B93D97"/>
    <w:rsid w:val="00B94785"/>
    <w:rsid w:val="00B95829"/>
    <w:rsid w:val="00B95CEB"/>
    <w:rsid w:val="00B97B21"/>
    <w:rsid w:val="00B97BD8"/>
    <w:rsid w:val="00BA01EE"/>
    <w:rsid w:val="00BA0286"/>
    <w:rsid w:val="00BA27FC"/>
    <w:rsid w:val="00BA3EF7"/>
    <w:rsid w:val="00BA4B7A"/>
    <w:rsid w:val="00BA578E"/>
    <w:rsid w:val="00BA5D1A"/>
    <w:rsid w:val="00BA64D6"/>
    <w:rsid w:val="00BA7077"/>
    <w:rsid w:val="00BA70A9"/>
    <w:rsid w:val="00BA70E2"/>
    <w:rsid w:val="00BA740D"/>
    <w:rsid w:val="00BA74C8"/>
    <w:rsid w:val="00BA7CA7"/>
    <w:rsid w:val="00BA7FD0"/>
    <w:rsid w:val="00BB1B7A"/>
    <w:rsid w:val="00BB21E6"/>
    <w:rsid w:val="00BB250D"/>
    <w:rsid w:val="00BB2C00"/>
    <w:rsid w:val="00BB3054"/>
    <w:rsid w:val="00BB4E36"/>
    <w:rsid w:val="00BB4ED9"/>
    <w:rsid w:val="00BB51E3"/>
    <w:rsid w:val="00BB6339"/>
    <w:rsid w:val="00BB6F64"/>
    <w:rsid w:val="00BB7C65"/>
    <w:rsid w:val="00BC0FF2"/>
    <w:rsid w:val="00BC1C15"/>
    <w:rsid w:val="00BC250E"/>
    <w:rsid w:val="00BC305F"/>
    <w:rsid w:val="00BC3D73"/>
    <w:rsid w:val="00BC40AE"/>
    <w:rsid w:val="00BC4587"/>
    <w:rsid w:val="00BC6349"/>
    <w:rsid w:val="00BC6677"/>
    <w:rsid w:val="00BC6DC4"/>
    <w:rsid w:val="00BD0B3E"/>
    <w:rsid w:val="00BD1E1B"/>
    <w:rsid w:val="00BD2B3B"/>
    <w:rsid w:val="00BD3248"/>
    <w:rsid w:val="00BD373F"/>
    <w:rsid w:val="00BD5802"/>
    <w:rsid w:val="00BE2034"/>
    <w:rsid w:val="00BE3582"/>
    <w:rsid w:val="00BE36F2"/>
    <w:rsid w:val="00BE3983"/>
    <w:rsid w:val="00BE58D5"/>
    <w:rsid w:val="00BE600B"/>
    <w:rsid w:val="00BE74BA"/>
    <w:rsid w:val="00BE75A6"/>
    <w:rsid w:val="00BF003B"/>
    <w:rsid w:val="00BF035C"/>
    <w:rsid w:val="00BF1B32"/>
    <w:rsid w:val="00BF41E8"/>
    <w:rsid w:val="00BF484E"/>
    <w:rsid w:val="00BF56D4"/>
    <w:rsid w:val="00BF68D8"/>
    <w:rsid w:val="00C00221"/>
    <w:rsid w:val="00C00737"/>
    <w:rsid w:val="00C00C4B"/>
    <w:rsid w:val="00C01E1B"/>
    <w:rsid w:val="00C025C6"/>
    <w:rsid w:val="00C02E9A"/>
    <w:rsid w:val="00C042D1"/>
    <w:rsid w:val="00C05041"/>
    <w:rsid w:val="00C05A19"/>
    <w:rsid w:val="00C05B91"/>
    <w:rsid w:val="00C0627A"/>
    <w:rsid w:val="00C0692E"/>
    <w:rsid w:val="00C06FFE"/>
    <w:rsid w:val="00C07033"/>
    <w:rsid w:val="00C10159"/>
    <w:rsid w:val="00C10BF8"/>
    <w:rsid w:val="00C11FFC"/>
    <w:rsid w:val="00C120CD"/>
    <w:rsid w:val="00C12DEE"/>
    <w:rsid w:val="00C15660"/>
    <w:rsid w:val="00C215CD"/>
    <w:rsid w:val="00C22C87"/>
    <w:rsid w:val="00C24EB4"/>
    <w:rsid w:val="00C260BA"/>
    <w:rsid w:val="00C267B8"/>
    <w:rsid w:val="00C26AE2"/>
    <w:rsid w:val="00C26BDB"/>
    <w:rsid w:val="00C27CA7"/>
    <w:rsid w:val="00C306BE"/>
    <w:rsid w:val="00C30E1B"/>
    <w:rsid w:val="00C3135B"/>
    <w:rsid w:val="00C32CC2"/>
    <w:rsid w:val="00C335A8"/>
    <w:rsid w:val="00C33D11"/>
    <w:rsid w:val="00C34F5A"/>
    <w:rsid w:val="00C3522C"/>
    <w:rsid w:val="00C352B6"/>
    <w:rsid w:val="00C35432"/>
    <w:rsid w:val="00C36F3B"/>
    <w:rsid w:val="00C40A35"/>
    <w:rsid w:val="00C411EF"/>
    <w:rsid w:val="00C41E94"/>
    <w:rsid w:val="00C42103"/>
    <w:rsid w:val="00C42F79"/>
    <w:rsid w:val="00C43590"/>
    <w:rsid w:val="00C43C8F"/>
    <w:rsid w:val="00C43DEA"/>
    <w:rsid w:val="00C4434D"/>
    <w:rsid w:val="00C447A2"/>
    <w:rsid w:val="00C44F72"/>
    <w:rsid w:val="00C450C7"/>
    <w:rsid w:val="00C45B4C"/>
    <w:rsid w:val="00C46A99"/>
    <w:rsid w:val="00C47D99"/>
    <w:rsid w:val="00C50364"/>
    <w:rsid w:val="00C50516"/>
    <w:rsid w:val="00C50C2E"/>
    <w:rsid w:val="00C528B1"/>
    <w:rsid w:val="00C52E5B"/>
    <w:rsid w:val="00C53B3E"/>
    <w:rsid w:val="00C53E77"/>
    <w:rsid w:val="00C552C8"/>
    <w:rsid w:val="00C555D8"/>
    <w:rsid w:val="00C5738C"/>
    <w:rsid w:val="00C57400"/>
    <w:rsid w:val="00C575EF"/>
    <w:rsid w:val="00C576A7"/>
    <w:rsid w:val="00C57EB6"/>
    <w:rsid w:val="00C60A53"/>
    <w:rsid w:val="00C61348"/>
    <w:rsid w:val="00C62478"/>
    <w:rsid w:val="00C6276D"/>
    <w:rsid w:val="00C64007"/>
    <w:rsid w:val="00C64A64"/>
    <w:rsid w:val="00C65C37"/>
    <w:rsid w:val="00C6781F"/>
    <w:rsid w:val="00C67A25"/>
    <w:rsid w:val="00C67B76"/>
    <w:rsid w:val="00C70EDE"/>
    <w:rsid w:val="00C71643"/>
    <w:rsid w:val="00C71AB6"/>
    <w:rsid w:val="00C7265B"/>
    <w:rsid w:val="00C727B4"/>
    <w:rsid w:val="00C72EEB"/>
    <w:rsid w:val="00C7351C"/>
    <w:rsid w:val="00C74916"/>
    <w:rsid w:val="00C75FC0"/>
    <w:rsid w:val="00C7634D"/>
    <w:rsid w:val="00C76839"/>
    <w:rsid w:val="00C769B5"/>
    <w:rsid w:val="00C76A2A"/>
    <w:rsid w:val="00C76B9C"/>
    <w:rsid w:val="00C76D0A"/>
    <w:rsid w:val="00C81F73"/>
    <w:rsid w:val="00C826D8"/>
    <w:rsid w:val="00C82DEC"/>
    <w:rsid w:val="00C82F01"/>
    <w:rsid w:val="00C86BF0"/>
    <w:rsid w:val="00C86DD1"/>
    <w:rsid w:val="00C87302"/>
    <w:rsid w:val="00C90482"/>
    <w:rsid w:val="00C9080A"/>
    <w:rsid w:val="00C90C97"/>
    <w:rsid w:val="00C916C1"/>
    <w:rsid w:val="00C93599"/>
    <w:rsid w:val="00C93AFD"/>
    <w:rsid w:val="00C95467"/>
    <w:rsid w:val="00C95824"/>
    <w:rsid w:val="00C959F9"/>
    <w:rsid w:val="00C95E2B"/>
    <w:rsid w:val="00C95EF4"/>
    <w:rsid w:val="00C963ED"/>
    <w:rsid w:val="00C97563"/>
    <w:rsid w:val="00CA1D83"/>
    <w:rsid w:val="00CA1F4C"/>
    <w:rsid w:val="00CA2345"/>
    <w:rsid w:val="00CA32FF"/>
    <w:rsid w:val="00CA4674"/>
    <w:rsid w:val="00CA55FF"/>
    <w:rsid w:val="00CA57C8"/>
    <w:rsid w:val="00CA667E"/>
    <w:rsid w:val="00CA6927"/>
    <w:rsid w:val="00CA6FB4"/>
    <w:rsid w:val="00CA71CA"/>
    <w:rsid w:val="00CA7885"/>
    <w:rsid w:val="00CA7D98"/>
    <w:rsid w:val="00CB01CF"/>
    <w:rsid w:val="00CB0576"/>
    <w:rsid w:val="00CB0933"/>
    <w:rsid w:val="00CB13C0"/>
    <w:rsid w:val="00CB1EE0"/>
    <w:rsid w:val="00CB27E9"/>
    <w:rsid w:val="00CB3EA4"/>
    <w:rsid w:val="00CB4079"/>
    <w:rsid w:val="00CB48AE"/>
    <w:rsid w:val="00CB4993"/>
    <w:rsid w:val="00CB57DB"/>
    <w:rsid w:val="00CC0E4F"/>
    <w:rsid w:val="00CC1844"/>
    <w:rsid w:val="00CC27F9"/>
    <w:rsid w:val="00CC311E"/>
    <w:rsid w:val="00CC343D"/>
    <w:rsid w:val="00CC3B8C"/>
    <w:rsid w:val="00CC4989"/>
    <w:rsid w:val="00CC49BB"/>
    <w:rsid w:val="00CC4DCC"/>
    <w:rsid w:val="00CC5061"/>
    <w:rsid w:val="00CC58B8"/>
    <w:rsid w:val="00CC5F2E"/>
    <w:rsid w:val="00CC72E3"/>
    <w:rsid w:val="00CC739B"/>
    <w:rsid w:val="00CC775E"/>
    <w:rsid w:val="00CD1924"/>
    <w:rsid w:val="00CD3003"/>
    <w:rsid w:val="00CD3414"/>
    <w:rsid w:val="00CD4B8F"/>
    <w:rsid w:val="00CD5B12"/>
    <w:rsid w:val="00CD6768"/>
    <w:rsid w:val="00CE11AD"/>
    <w:rsid w:val="00CE2A43"/>
    <w:rsid w:val="00CE2C96"/>
    <w:rsid w:val="00CE51DA"/>
    <w:rsid w:val="00CE663D"/>
    <w:rsid w:val="00CE6E11"/>
    <w:rsid w:val="00CE76FB"/>
    <w:rsid w:val="00CE775E"/>
    <w:rsid w:val="00CE7F1C"/>
    <w:rsid w:val="00CF0AEF"/>
    <w:rsid w:val="00CF10F0"/>
    <w:rsid w:val="00CF17BE"/>
    <w:rsid w:val="00CF287A"/>
    <w:rsid w:val="00CF2A94"/>
    <w:rsid w:val="00CF32BB"/>
    <w:rsid w:val="00CF3F3C"/>
    <w:rsid w:val="00CF4423"/>
    <w:rsid w:val="00CF5173"/>
    <w:rsid w:val="00CF5E93"/>
    <w:rsid w:val="00CF6504"/>
    <w:rsid w:val="00CF6E7F"/>
    <w:rsid w:val="00D0064A"/>
    <w:rsid w:val="00D00CDC"/>
    <w:rsid w:val="00D02222"/>
    <w:rsid w:val="00D04A6D"/>
    <w:rsid w:val="00D04CAE"/>
    <w:rsid w:val="00D067CB"/>
    <w:rsid w:val="00D07351"/>
    <w:rsid w:val="00D078B3"/>
    <w:rsid w:val="00D12492"/>
    <w:rsid w:val="00D12971"/>
    <w:rsid w:val="00D12B5E"/>
    <w:rsid w:val="00D12D09"/>
    <w:rsid w:val="00D12E96"/>
    <w:rsid w:val="00D157CE"/>
    <w:rsid w:val="00D15CA0"/>
    <w:rsid w:val="00D15CC1"/>
    <w:rsid w:val="00D203C2"/>
    <w:rsid w:val="00D20696"/>
    <w:rsid w:val="00D20971"/>
    <w:rsid w:val="00D218EE"/>
    <w:rsid w:val="00D2194C"/>
    <w:rsid w:val="00D2254C"/>
    <w:rsid w:val="00D2301D"/>
    <w:rsid w:val="00D23AA0"/>
    <w:rsid w:val="00D23EF9"/>
    <w:rsid w:val="00D2437E"/>
    <w:rsid w:val="00D24F98"/>
    <w:rsid w:val="00D2532F"/>
    <w:rsid w:val="00D25450"/>
    <w:rsid w:val="00D25D35"/>
    <w:rsid w:val="00D26BD4"/>
    <w:rsid w:val="00D30D15"/>
    <w:rsid w:val="00D31608"/>
    <w:rsid w:val="00D31835"/>
    <w:rsid w:val="00D31CAA"/>
    <w:rsid w:val="00D32274"/>
    <w:rsid w:val="00D3242D"/>
    <w:rsid w:val="00D327AB"/>
    <w:rsid w:val="00D32F70"/>
    <w:rsid w:val="00D339F4"/>
    <w:rsid w:val="00D33F04"/>
    <w:rsid w:val="00D358FD"/>
    <w:rsid w:val="00D3744A"/>
    <w:rsid w:val="00D405D5"/>
    <w:rsid w:val="00D43990"/>
    <w:rsid w:val="00D43A96"/>
    <w:rsid w:val="00D43C55"/>
    <w:rsid w:val="00D4564C"/>
    <w:rsid w:val="00D45722"/>
    <w:rsid w:val="00D458DE"/>
    <w:rsid w:val="00D46A63"/>
    <w:rsid w:val="00D5027E"/>
    <w:rsid w:val="00D52185"/>
    <w:rsid w:val="00D5353B"/>
    <w:rsid w:val="00D5400D"/>
    <w:rsid w:val="00D540EB"/>
    <w:rsid w:val="00D54B8F"/>
    <w:rsid w:val="00D54F43"/>
    <w:rsid w:val="00D555F3"/>
    <w:rsid w:val="00D55AE5"/>
    <w:rsid w:val="00D55ED4"/>
    <w:rsid w:val="00D5723D"/>
    <w:rsid w:val="00D575D4"/>
    <w:rsid w:val="00D578BC"/>
    <w:rsid w:val="00D61E70"/>
    <w:rsid w:val="00D6266C"/>
    <w:rsid w:val="00D62686"/>
    <w:rsid w:val="00D63AF6"/>
    <w:rsid w:val="00D63DAD"/>
    <w:rsid w:val="00D6465C"/>
    <w:rsid w:val="00D65F81"/>
    <w:rsid w:val="00D70102"/>
    <w:rsid w:val="00D70330"/>
    <w:rsid w:val="00D70364"/>
    <w:rsid w:val="00D71839"/>
    <w:rsid w:val="00D726F9"/>
    <w:rsid w:val="00D7415A"/>
    <w:rsid w:val="00D74CC1"/>
    <w:rsid w:val="00D74DA2"/>
    <w:rsid w:val="00D75576"/>
    <w:rsid w:val="00D75B8F"/>
    <w:rsid w:val="00D76345"/>
    <w:rsid w:val="00D77E02"/>
    <w:rsid w:val="00D8019A"/>
    <w:rsid w:val="00D8055F"/>
    <w:rsid w:val="00D8162C"/>
    <w:rsid w:val="00D81EC5"/>
    <w:rsid w:val="00D82131"/>
    <w:rsid w:val="00D82EC7"/>
    <w:rsid w:val="00D833F0"/>
    <w:rsid w:val="00D836D9"/>
    <w:rsid w:val="00D839D5"/>
    <w:rsid w:val="00D83A2B"/>
    <w:rsid w:val="00D83B9D"/>
    <w:rsid w:val="00D8503C"/>
    <w:rsid w:val="00D85807"/>
    <w:rsid w:val="00D862AE"/>
    <w:rsid w:val="00D868F0"/>
    <w:rsid w:val="00D86A68"/>
    <w:rsid w:val="00D872EB"/>
    <w:rsid w:val="00D87595"/>
    <w:rsid w:val="00D90559"/>
    <w:rsid w:val="00D90C25"/>
    <w:rsid w:val="00D912DD"/>
    <w:rsid w:val="00D914E9"/>
    <w:rsid w:val="00D921E2"/>
    <w:rsid w:val="00D93891"/>
    <w:rsid w:val="00D93F09"/>
    <w:rsid w:val="00D94CBC"/>
    <w:rsid w:val="00D96E98"/>
    <w:rsid w:val="00D97273"/>
    <w:rsid w:val="00D97652"/>
    <w:rsid w:val="00DA19F0"/>
    <w:rsid w:val="00DA63D5"/>
    <w:rsid w:val="00DA65BD"/>
    <w:rsid w:val="00DA6E28"/>
    <w:rsid w:val="00DB0523"/>
    <w:rsid w:val="00DB06D2"/>
    <w:rsid w:val="00DB0EBF"/>
    <w:rsid w:val="00DB1D21"/>
    <w:rsid w:val="00DB1E86"/>
    <w:rsid w:val="00DB239B"/>
    <w:rsid w:val="00DB2425"/>
    <w:rsid w:val="00DB278F"/>
    <w:rsid w:val="00DB2F06"/>
    <w:rsid w:val="00DB3233"/>
    <w:rsid w:val="00DB3FDE"/>
    <w:rsid w:val="00DB50E6"/>
    <w:rsid w:val="00DB5C79"/>
    <w:rsid w:val="00DB6BB3"/>
    <w:rsid w:val="00DB79F4"/>
    <w:rsid w:val="00DC0919"/>
    <w:rsid w:val="00DC1F31"/>
    <w:rsid w:val="00DC2C70"/>
    <w:rsid w:val="00DC3271"/>
    <w:rsid w:val="00DC34C9"/>
    <w:rsid w:val="00DC3784"/>
    <w:rsid w:val="00DC433B"/>
    <w:rsid w:val="00DC53A4"/>
    <w:rsid w:val="00DC659C"/>
    <w:rsid w:val="00DC6874"/>
    <w:rsid w:val="00DC70F9"/>
    <w:rsid w:val="00DC75A0"/>
    <w:rsid w:val="00DC7E24"/>
    <w:rsid w:val="00DC7E67"/>
    <w:rsid w:val="00DD0294"/>
    <w:rsid w:val="00DD0344"/>
    <w:rsid w:val="00DD0F9B"/>
    <w:rsid w:val="00DD1D95"/>
    <w:rsid w:val="00DD50DF"/>
    <w:rsid w:val="00DD5784"/>
    <w:rsid w:val="00DD578C"/>
    <w:rsid w:val="00DD65C5"/>
    <w:rsid w:val="00DD762E"/>
    <w:rsid w:val="00DD7FE4"/>
    <w:rsid w:val="00DE1DBA"/>
    <w:rsid w:val="00DE285F"/>
    <w:rsid w:val="00DE2BC7"/>
    <w:rsid w:val="00DE3294"/>
    <w:rsid w:val="00DE43E1"/>
    <w:rsid w:val="00DE5159"/>
    <w:rsid w:val="00DE5854"/>
    <w:rsid w:val="00DE6DEB"/>
    <w:rsid w:val="00DF0543"/>
    <w:rsid w:val="00DF0B25"/>
    <w:rsid w:val="00DF0D39"/>
    <w:rsid w:val="00DF0D75"/>
    <w:rsid w:val="00DF1092"/>
    <w:rsid w:val="00DF2694"/>
    <w:rsid w:val="00DF2B35"/>
    <w:rsid w:val="00DF39F6"/>
    <w:rsid w:val="00DF4EC4"/>
    <w:rsid w:val="00DF76F3"/>
    <w:rsid w:val="00DF7DC2"/>
    <w:rsid w:val="00E00C22"/>
    <w:rsid w:val="00E00C39"/>
    <w:rsid w:val="00E02106"/>
    <w:rsid w:val="00E03031"/>
    <w:rsid w:val="00E036E6"/>
    <w:rsid w:val="00E04BDA"/>
    <w:rsid w:val="00E05BC6"/>
    <w:rsid w:val="00E0678F"/>
    <w:rsid w:val="00E067ED"/>
    <w:rsid w:val="00E0682A"/>
    <w:rsid w:val="00E100D5"/>
    <w:rsid w:val="00E140CB"/>
    <w:rsid w:val="00E149B3"/>
    <w:rsid w:val="00E1551F"/>
    <w:rsid w:val="00E15579"/>
    <w:rsid w:val="00E16386"/>
    <w:rsid w:val="00E16D32"/>
    <w:rsid w:val="00E16D4A"/>
    <w:rsid w:val="00E16EDD"/>
    <w:rsid w:val="00E171C7"/>
    <w:rsid w:val="00E211FC"/>
    <w:rsid w:val="00E23825"/>
    <w:rsid w:val="00E245C1"/>
    <w:rsid w:val="00E24762"/>
    <w:rsid w:val="00E2728E"/>
    <w:rsid w:val="00E276CA"/>
    <w:rsid w:val="00E27AAC"/>
    <w:rsid w:val="00E27FFD"/>
    <w:rsid w:val="00E30B10"/>
    <w:rsid w:val="00E31584"/>
    <w:rsid w:val="00E31F7C"/>
    <w:rsid w:val="00E3211C"/>
    <w:rsid w:val="00E33D56"/>
    <w:rsid w:val="00E33D5C"/>
    <w:rsid w:val="00E344D6"/>
    <w:rsid w:val="00E34D3C"/>
    <w:rsid w:val="00E359B4"/>
    <w:rsid w:val="00E35C4B"/>
    <w:rsid w:val="00E35D36"/>
    <w:rsid w:val="00E370A9"/>
    <w:rsid w:val="00E375A9"/>
    <w:rsid w:val="00E37882"/>
    <w:rsid w:val="00E37E53"/>
    <w:rsid w:val="00E40E22"/>
    <w:rsid w:val="00E42645"/>
    <w:rsid w:val="00E429C3"/>
    <w:rsid w:val="00E42AA2"/>
    <w:rsid w:val="00E42F9D"/>
    <w:rsid w:val="00E43D72"/>
    <w:rsid w:val="00E440C2"/>
    <w:rsid w:val="00E44B8C"/>
    <w:rsid w:val="00E44DA9"/>
    <w:rsid w:val="00E454C7"/>
    <w:rsid w:val="00E45545"/>
    <w:rsid w:val="00E4648B"/>
    <w:rsid w:val="00E471F6"/>
    <w:rsid w:val="00E47E60"/>
    <w:rsid w:val="00E51E3D"/>
    <w:rsid w:val="00E555B4"/>
    <w:rsid w:val="00E5570C"/>
    <w:rsid w:val="00E56868"/>
    <w:rsid w:val="00E601C2"/>
    <w:rsid w:val="00E60355"/>
    <w:rsid w:val="00E612B5"/>
    <w:rsid w:val="00E62804"/>
    <w:rsid w:val="00E62E58"/>
    <w:rsid w:val="00E631E3"/>
    <w:rsid w:val="00E64182"/>
    <w:rsid w:val="00E65206"/>
    <w:rsid w:val="00E65CB8"/>
    <w:rsid w:val="00E662A3"/>
    <w:rsid w:val="00E66CCE"/>
    <w:rsid w:val="00E729F5"/>
    <w:rsid w:val="00E73EBE"/>
    <w:rsid w:val="00E748D1"/>
    <w:rsid w:val="00E74E3E"/>
    <w:rsid w:val="00E76ADF"/>
    <w:rsid w:val="00E7720B"/>
    <w:rsid w:val="00E8124D"/>
    <w:rsid w:val="00E8125F"/>
    <w:rsid w:val="00E83233"/>
    <w:rsid w:val="00E8354A"/>
    <w:rsid w:val="00E83B18"/>
    <w:rsid w:val="00E856AE"/>
    <w:rsid w:val="00E876FE"/>
    <w:rsid w:val="00E87F86"/>
    <w:rsid w:val="00E90226"/>
    <w:rsid w:val="00E9036B"/>
    <w:rsid w:val="00E92BF0"/>
    <w:rsid w:val="00E92CCC"/>
    <w:rsid w:val="00E93A1E"/>
    <w:rsid w:val="00E93C3F"/>
    <w:rsid w:val="00E94199"/>
    <w:rsid w:val="00E947F5"/>
    <w:rsid w:val="00E9649F"/>
    <w:rsid w:val="00E96768"/>
    <w:rsid w:val="00E9734D"/>
    <w:rsid w:val="00EA00F6"/>
    <w:rsid w:val="00EA0211"/>
    <w:rsid w:val="00EA08F2"/>
    <w:rsid w:val="00EA0FF1"/>
    <w:rsid w:val="00EA12DD"/>
    <w:rsid w:val="00EA3F36"/>
    <w:rsid w:val="00EA4914"/>
    <w:rsid w:val="00EA61EE"/>
    <w:rsid w:val="00EA63DD"/>
    <w:rsid w:val="00EA696A"/>
    <w:rsid w:val="00EA78AC"/>
    <w:rsid w:val="00EA7D70"/>
    <w:rsid w:val="00EB06E4"/>
    <w:rsid w:val="00EB0FED"/>
    <w:rsid w:val="00EB1262"/>
    <w:rsid w:val="00EB13A7"/>
    <w:rsid w:val="00EB17D3"/>
    <w:rsid w:val="00EB1909"/>
    <w:rsid w:val="00EB19CF"/>
    <w:rsid w:val="00EB1AA9"/>
    <w:rsid w:val="00EB2346"/>
    <w:rsid w:val="00EB4108"/>
    <w:rsid w:val="00EB417C"/>
    <w:rsid w:val="00EB41C4"/>
    <w:rsid w:val="00EB43FA"/>
    <w:rsid w:val="00EB5A2A"/>
    <w:rsid w:val="00EB5D67"/>
    <w:rsid w:val="00EB5D84"/>
    <w:rsid w:val="00EB65B0"/>
    <w:rsid w:val="00EB7DE6"/>
    <w:rsid w:val="00EC1041"/>
    <w:rsid w:val="00EC1944"/>
    <w:rsid w:val="00EC2F57"/>
    <w:rsid w:val="00EC368E"/>
    <w:rsid w:val="00EC36DA"/>
    <w:rsid w:val="00EC3AAA"/>
    <w:rsid w:val="00EC3DAD"/>
    <w:rsid w:val="00EC42D3"/>
    <w:rsid w:val="00EC4CB4"/>
    <w:rsid w:val="00EC5028"/>
    <w:rsid w:val="00EC55EA"/>
    <w:rsid w:val="00EC5EC2"/>
    <w:rsid w:val="00EC6E92"/>
    <w:rsid w:val="00ED0136"/>
    <w:rsid w:val="00ED07CD"/>
    <w:rsid w:val="00ED09DF"/>
    <w:rsid w:val="00ED1DFE"/>
    <w:rsid w:val="00ED2F02"/>
    <w:rsid w:val="00ED47EF"/>
    <w:rsid w:val="00ED4AED"/>
    <w:rsid w:val="00ED65A4"/>
    <w:rsid w:val="00ED661D"/>
    <w:rsid w:val="00ED6F94"/>
    <w:rsid w:val="00ED7C06"/>
    <w:rsid w:val="00EE032F"/>
    <w:rsid w:val="00EE0CDE"/>
    <w:rsid w:val="00EE0EA7"/>
    <w:rsid w:val="00EE14A8"/>
    <w:rsid w:val="00EE16BA"/>
    <w:rsid w:val="00EE1B2A"/>
    <w:rsid w:val="00EE26CE"/>
    <w:rsid w:val="00EE33C6"/>
    <w:rsid w:val="00EE3631"/>
    <w:rsid w:val="00EE3D14"/>
    <w:rsid w:val="00EE42A2"/>
    <w:rsid w:val="00EE4603"/>
    <w:rsid w:val="00EE49B7"/>
    <w:rsid w:val="00EE5290"/>
    <w:rsid w:val="00EE5408"/>
    <w:rsid w:val="00EE62E6"/>
    <w:rsid w:val="00EE6363"/>
    <w:rsid w:val="00EE646D"/>
    <w:rsid w:val="00EE6BD1"/>
    <w:rsid w:val="00EF01FA"/>
    <w:rsid w:val="00EF050D"/>
    <w:rsid w:val="00EF082A"/>
    <w:rsid w:val="00EF3621"/>
    <w:rsid w:val="00EF3C9D"/>
    <w:rsid w:val="00EF4F4E"/>
    <w:rsid w:val="00EF4F88"/>
    <w:rsid w:val="00EF550C"/>
    <w:rsid w:val="00EF56C9"/>
    <w:rsid w:val="00EF5F0E"/>
    <w:rsid w:val="00EF5FA4"/>
    <w:rsid w:val="00EF6ACA"/>
    <w:rsid w:val="00F016BA"/>
    <w:rsid w:val="00F02207"/>
    <w:rsid w:val="00F02E7D"/>
    <w:rsid w:val="00F03BBB"/>
    <w:rsid w:val="00F03D55"/>
    <w:rsid w:val="00F0488B"/>
    <w:rsid w:val="00F0598D"/>
    <w:rsid w:val="00F05B17"/>
    <w:rsid w:val="00F0626B"/>
    <w:rsid w:val="00F069F7"/>
    <w:rsid w:val="00F06B70"/>
    <w:rsid w:val="00F076B7"/>
    <w:rsid w:val="00F07AA1"/>
    <w:rsid w:val="00F07CB5"/>
    <w:rsid w:val="00F07FAE"/>
    <w:rsid w:val="00F07FD5"/>
    <w:rsid w:val="00F1124D"/>
    <w:rsid w:val="00F1195F"/>
    <w:rsid w:val="00F1239A"/>
    <w:rsid w:val="00F13C99"/>
    <w:rsid w:val="00F153B8"/>
    <w:rsid w:val="00F15F18"/>
    <w:rsid w:val="00F165CF"/>
    <w:rsid w:val="00F169DE"/>
    <w:rsid w:val="00F1709E"/>
    <w:rsid w:val="00F175D1"/>
    <w:rsid w:val="00F17B5B"/>
    <w:rsid w:val="00F2026C"/>
    <w:rsid w:val="00F21188"/>
    <w:rsid w:val="00F22C01"/>
    <w:rsid w:val="00F23066"/>
    <w:rsid w:val="00F239F1"/>
    <w:rsid w:val="00F249D7"/>
    <w:rsid w:val="00F2588D"/>
    <w:rsid w:val="00F26342"/>
    <w:rsid w:val="00F2659D"/>
    <w:rsid w:val="00F26B52"/>
    <w:rsid w:val="00F2758B"/>
    <w:rsid w:val="00F30CFE"/>
    <w:rsid w:val="00F30F84"/>
    <w:rsid w:val="00F32B9B"/>
    <w:rsid w:val="00F346AC"/>
    <w:rsid w:val="00F34F04"/>
    <w:rsid w:val="00F35866"/>
    <w:rsid w:val="00F361C1"/>
    <w:rsid w:val="00F3628E"/>
    <w:rsid w:val="00F379BE"/>
    <w:rsid w:val="00F40E86"/>
    <w:rsid w:val="00F415F0"/>
    <w:rsid w:val="00F41AA2"/>
    <w:rsid w:val="00F41AEF"/>
    <w:rsid w:val="00F42488"/>
    <w:rsid w:val="00F43CF9"/>
    <w:rsid w:val="00F45662"/>
    <w:rsid w:val="00F45A84"/>
    <w:rsid w:val="00F45EC8"/>
    <w:rsid w:val="00F46377"/>
    <w:rsid w:val="00F46985"/>
    <w:rsid w:val="00F46A0C"/>
    <w:rsid w:val="00F515E0"/>
    <w:rsid w:val="00F5177F"/>
    <w:rsid w:val="00F5232F"/>
    <w:rsid w:val="00F525C4"/>
    <w:rsid w:val="00F52968"/>
    <w:rsid w:val="00F52EEE"/>
    <w:rsid w:val="00F532CA"/>
    <w:rsid w:val="00F541A6"/>
    <w:rsid w:val="00F548D6"/>
    <w:rsid w:val="00F554C2"/>
    <w:rsid w:val="00F55AA1"/>
    <w:rsid w:val="00F56728"/>
    <w:rsid w:val="00F56E81"/>
    <w:rsid w:val="00F57174"/>
    <w:rsid w:val="00F60381"/>
    <w:rsid w:val="00F606A0"/>
    <w:rsid w:val="00F614F6"/>
    <w:rsid w:val="00F61AB2"/>
    <w:rsid w:val="00F630E6"/>
    <w:rsid w:val="00F631F3"/>
    <w:rsid w:val="00F6352C"/>
    <w:rsid w:val="00F63642"/>
    <w:rsid w:val="00F63739"/>
    <w:rsid w:val="00F65969"/>
    <w:rsid w:val="00F70099"/>
    <w:rsid w:val="00F70BB6"/>
    <w:rsid w:val="00F71124"/>
    <w:rsid w:val="00F71BBE"/>
    <w:rsid w:val="00F72F9C"/>
    <w:rsid w:val="00F7318B"/>
    <w:rsid w:val="00F7353C"/>
    <w:rsid w:val="00F735D6"/>
    <w:rsid w:val="00F73E27"/>
    <w:rsid w:val="00F741A3"/>
    <w:rsid w:val="00F761E6"/>
    <w:rsid w:val="00F77932"/>
    <w:rsid w:val="00F779E2"/>
    <w:rsid w:val="00F80696"/>
    <w:rsid w:val="00F80CFA"/>
    <w:rsid w:val="00F80D3C"/>
    <w:rsid w:val="00F80E88"/>
    <w:rsid w:val="00F81B6C"/>
    <w:rsid w:val="00F81B9A"/>
    <w:rsid w:val="00F81BEC"/>
    <w:rsid w:val="00F82F14"/>
    <w:rsid w:val="00F83362"/>
    <w:rsid w:val="00F83A6C"/>
    <w:rsid w:val="00F84160"/>
    <w:rsid w:val="00F84C44"/>
    <w:rsid w:val="00F85387"/>
    <w:rsid w:val="00F855C2"/>
    <w:rsid w:val="00F85F5A"/>
    <w:rsid w:val="00F91B57"/>
    <w:rsid w:val="00F91B6B"/>
    <w:rsid w:val="00F92339"/>
    <w:rsid w:val="00F92DF5"/>
    <w:rsid w:val="00F9383E"/>
    <w:rsid w:val="00F97460"/>
    <w:rsid w:val="00FA134F"/>
    <w:rsid w:val="00FA1C85"/>
    <w:rsid w:val="00FA243C"/>
    <w:rsid w:val="00FA25D0"/>
    <w:rsid w:val="00FA31D5"/>
    <w:rsid w:val="00FA3FFD"/>
    <w:rsid w:val="00FA5417"/>
    <w:rsid w:val="00FA5435"/>
    <w:rsid w:val="00FA61F0"/>
    <w:rsid w:val="00FA648E"/>
    <w:rsid w:val="00FA794F"/>
    <w:rsid w:val="00FB0129"/>
    <w:rsid w:val="00FB013C"/>
    <w:rsid w:val="00FB0B12"/>
    <w:rsid w:val="00FB0DD2"/>
    <w:rsid w:val="00FB22DA"/>
    <w:rsid w:val="00FB3BC3"/>
    <w:rsid w:val="00FB4509"/>
    <w:rsid w:val="00FB4E39"/>
    <w:rsid w:val="00FB4F0C"/>
    <w:rsid w:val="00FB51A8"/>
    <w:rsid w:val="00FB5BC8"/>
    <w:rsid w:val="00FB6095"/>
    <w:rsid w:val="00FB6368"/>
    <w:rsid w:val="00FB6726"/>
    <w:rsid w:val="00FC0961"/>
    <w:rsid w:val="00FC0BE5"/>
    <w:rsid w:val="00FC2355"/>
    <w:rsid w:val="00FC2D46"/>
    <w:rsid w:val="00FC3AB7"/>
    <w:rsid w:val="00FC466D"/>
    <w:rsid w:val="00FC4D6F"/>
    <w:rsid w:val="00FC5A16"/>
    <w:rsid w:val="00FC68D9"/>
    <w:rsid w:val="00FC6FCA"/>
    <w:rsid w:val="00FC771C"/>
    <w:rsid w:val="00FC7D9A"/>
    <w:rsid w:val="00FD0278"/>
    <w:rsid w:val="00FD1274"/>
    <w:rsid w:val="00FD21C5"/>
    <w:rsid w:val="00FD21CA"/>
    <w:rsid w:val="00FD2C1B"/>
    <w:rsid w:val="00FD2E0A"/>
    <w:rsid w:val="00FD2E43"/>
    <w:rsid w:val="00FD3E15"/>
    <w:rsid w:val="00FD5CEE"/>
    <w:rsid w:val="00FD61F6"/>
    <w:rsid w:val="00FD626F"/>
    <w:rsid w:val="00FD71FB"/>
    <w:rsid w:val="00FD7240"/>
    <w:rsid w:val="00FE0505"/>
    <w:rsid w:val="00FE16F4"/>
    <w:rsid w:val="00FE281F"/>
    <w:rsid w:val="00FE2F1A"/>
    <w:rsid w:val="00FE38A7"/>
    <w:rsid w:val="00FE41CB"/>
    <w:rsid w:val="00FE426A"/>
    <w:rsid w:val="00FE4E7F"/>
    <w:rsid w:val="00FE5AF4"/>
    <w:rsid w:val="00FF0882"/>
    <w:rsid w:val="00FF3812"/>
    <w:rsid w:val="00FF4240"/>
    <w:rsid w:val="00FF459E"/>
    <w:rsid w:val="00FF4921"/>
    <w:rsid w:val="00FF5E3E"/>
    <w:rsid w:val="00FF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DECAA-9641-421D-99B3-4F18BD3D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AB"/>
    <w:pPr>
      <w:jc w:val="both"/>
    </w:pPr>
    <w:rPr>
      <w:sz w:val="26"/>
      <w:lang w:eastAsia="en-US"/>
    </w:rPr>
  </w:style>
  <w:style w:type="paragraph" w:styleId="Heading1">
    <w:name w:val="heading 1"/>
    <w:basedOn w:val="Normal"/>
    <w:qFormat/>
    <w:locked/>
    <w:rsid w:val="00D3242D"/>
    <w:pPr>
      <w:numPr>
        <w:numId w:val="1"/>
      </w:numPr>
      <w:tabs>
        <w:tab w:val="left" w:pos="1440"/>
        <w:tab w:val="left" w:pos="2160"/>
      </w:tabs>
      <w:spacing w:before="240" w:after="60"/>
      <w:ind w:firstLine="0"/>
      <w:outlineLvl w:val="0"/>
    </w:pPr>
    <w:rPr>
      <w:kern w:val="28"/>
    </w:rPr>
  </w:style>
  <w:style w:type="paragraph" w:styleId="Heading2">
    <w:name w:val="heading 2"/>
    <w:basedOn w:val="Normal"/>
    <w:qFormat/>
    <w:locked/>
    <w:rsid w:val="00D3242D"/>
    <w:pPr>
      <w:numPr>
        <w:ilvl w:val="1"/>
        <w:numId w:val="1"/>
      </w:numPr>
      <w:tabs>
        <w:tab w:val="left" w:pos="2160"/>
        <w:tab w:val="left" w:pos="2880"/>
      </w:tabs>
      <w:spacing w:before="60"/>
      <w:outlineLvl w:val="1"/>
    </w:pPr>
  </w:style>
  <w:style w:type="paragraph" w:styleId="Heading3">
    <w:name w:val="heading 3"/>
    <w:basedOn w:val="Normal"/>
    <w:qFormat/>
    <w:locked/>
    <w:rsid w:val="00D3242D"/>
    <w:pPr>
      <w:numPr>
        <w:ilvl w:val="2"/>
        <w:numId w:val="1"/>
      </w:numPr>
      <w:tabs>
        <w:tab w:val="left" w:pos="2880"/>
        <w:tab w:val="left" w:pos="3600"/>
      </w:tabs>
      <w:spacing w:before="60"/>
      <w:ind w:firstLine="0"/>
      <w:outlineLvl w:val="2"/>
    </w:pPr>
  </w:style>
  <w:style w:type="paragraph" w:styleId="Heading4">
    <w:name w:val="heading 4"/>
    <w:basedOn w:val="Normal"/>
    <w:qFormat/>
    <w:locked/>
    <w:rsid w:val="00D3242D"/>
    <w:pPr>
      <w:numPr>
        <w:ilvl w:val="3"/>
        <w:numId w:val="1"/>
      </w:numPr>
      <w:spacing w:before="60"/>
      <w:outlineLvl w:val="3"/>
    </w:pPr>
  </w:style>
  <w:style w:type="paragraph" w:styleId="Heading5">
    <w:name w:val="heading 5"/>
    <w:basedOn w:val="Normal"/>
    <w:qFormat/>
    <w:locked/>
    <w:rsid w:val="00D3242D"/>
    <w:pPr>
      <w:numPr>
        <w:ilvl w:val="4"/>
        <w:numId w:val="1"/>
      </w:numPr>
      <w:spacing w:before="60"/>
      <w:outlineLvl w:val="4"/>
    </w:pPr>
  </w:style>
  <w:style w:type="paragraph" w:styleId="Heading6">
    <w:name w:val="heading 6"/>
    <w:basedOn w:val="Normal"/>
    <w:qFormat/>
    <w:locked/>
    <w:rsid w:val="00D3242D"/>
    <w:pPr>
      <w:numPr>
        <w:ilvl w:val="5"/>
        <w:numId w:val="1"/>
      </w:numPr>
      <w:spacing w:before="60"/>
      <w:outlineLvl w:val="5"/>
    </w:pPr>
  </w:style>
  <w:style w:type="paragraph" w:styleId="Heading7">
    <w:name w:val="heading 7"/>
    <w:basedOn w:val="Normal"/>
    <w:qFormat/>
    <w:locked/>
    <w:rsid w:val="00D3242D"/>
    <w:pPr>
      <w:numPr>
        <w:ilvl w:val="6"/>
        <w:numId w:val="1"/>
      </w:numPr>
      <w:spacing w:before="60"/>
      <w:outlineLvl w:val="6"/>
    </w:pPr>
  </w:style>
  <w:style w:type="paragraph" w:styleId="Heading8">
    <w:name w:val="heading 8"/>
    <w:basedOn w:val="Normal"/>
    <w:qFormat/>
    <w:locked/>
    <w:rsid w:val="00D3242D"/>
    <w:pPr>
      <w:numPr>
        <w:ilvl w:val="7"/>
        <w:numId w:val="1"/>
      </w:numPr>
      <w:spacing w:before="60"/>
      <w:outlineLvl w:val="7"/>
    </w:pPr>
  </w:style>
  <w:style w:type="paragraph" w:styleId="Heading9">
    <w:name w:val="heading 9"/>
    <w:basedOn w:val="Normal"/>
    <w:qFormat/>
    <w:locked/>
    <w:rsid w:val="00D3242D"/>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 1"/>
    <w:basedOn w:val="Normal"/>
    <w:locked/>
    <w:rsid w:val="00D3242D"/>
    <w:pPr>
      <w:ind w:left="720" w:right="749"/>
    </w:pPr>
  </w:style>
  <w:style w:type="paragraph" w:customStyle="1" w:styleId="Quote2">
    <w:name w:val="Quote 2"/>
    <w:basedOn w:val="Quote1"/>
    <w:locked/>
    <w:rsid w:val="00D3242D"/>
    <w:pPr>
      <w:ind w:left="1440" w:right="1469"/>
    </w:pPr>
  </w:style>
  <w:style w:type="paragraph" w:customStyle="1" w:styleId="Quote3">
    <w:name w:val="Quote 3"/>
    <w:basedOn w:val="Quote2"/>
    <w:locked/>
    <w:rsid w:val="00D3242D"/>
    <w:pPr>
      <w:ind w:left="2160" w:right="2189"/>
    </w:pPr>
  </w:style>
  <w:style w:type="paragraph" w:styleId="FootnoteText">
    <w:name w:val="footnote text"/>
    <w:basedOn w:val="Normal"/>
    <w:semiHidden/>
    <w:locked/>
    <w:rsid w:val="00D3242D"/>
    <w:pPr>
      <w:widowControl w:val="0"/>
      <w:jc w:val="left"/>
    </w:pPr>
    <w:rPr>
      <w:sz w:val="24"/>
      <w:lang w:val="en-US"/>
    </w:rPr>
  </w:style>
  <w:style w:type="character" w:styleId="FootnoteReference">
    <w:name w:val="footnote reference"/>
    <w:basedOn w:val="DefaultParagraphFont"/>
    <w:semiHidden/>
    <w:locked/>
    <w:rsid w:val="00D3242D"/>
    <w:rPr>
      <w:vertAlign w:val="superscript"/>
    </w:rPr>
  </w:style>
  <w:style w:type="paragraph" w:styleId="Header">
    <w:name w:val="header"/>
    <w:basedOn w:val="Normal"/>
    <w:locked/>
    <w:rsid w:val="00D3242D"/>
    <w:pPr>
      <w:tabs>
        <w:tab w:val="center" w:pos="4320"/>
        <w:tab w:val="right" w:pos="8640"/>
      </w:tabs>
    </w:pPr>
  </w:style>
  <w:style w:type="paragraph" w:styleId="Footer">
    <w:name w:val="footer"/>
    <w:basedOn w:val="Normal"/>
    <w:locked/>
    <w:rsid w:val="00D3242D"/>
    <w:pPr>
      <w:tabs>
        <w:tab w:val="center" w:pos="4320"/>
        <w:tab w:val="right" w:pos="8640"/>
      </w:tabs>
    </w:pPr>
  </w:style>
  <w:style w:type="character" w:styleId="PageNumber">
    <w:name w:val="page number"/>
    <w:basedOn w:val="DefaultParagraphFont"/>
    <w:locked/>
    <w:rsid w:val="00D3242D"/>
  </w:style>
  <w:style w:type="character" w:styleId="Hyperlink">
    <w:name w:val="Hyperlink"/>
    <w:basedOn w:val="DefaultParagraphFont"/>
    <w:uiPriority w:val="99"/>
    <w:locked/>
    <w:rsid w:val="00D3242D"/>
    <w:rPr>
      <w:color w:val="0000FF"/>
      <w:u w:val="single"/>
    </w:rPr>
  </w:style>
  <w:style w:type="paragraph" w:customStyle="1" w:styleId="FooterText">
    <w:name w:val="FooterText"/>
    <w:basedOn w:val="Normal"/>
    <w:locked/>
    <w:rsid w:val="00D3242D"/>
    <w:pPr>
      <w:jc w:val="left"/>
    </w:pPr>
    <w:rPr>
      <w:sz w:val="16"/>
      <w:szCs w:val="16"/>
    </w:rPr>
  </w:style>
  <w:style w:type="paragraph" w:customStyle="1" w:styleId="AGCTitle">
    <w:name w:val="AGC Title"/>
    <w:basedOn w:val="Normal"/>
    <w:next w:val="AGCParagraph1"/>
    <w:rsid w:val="00FC7D9A"/>
    <w:pPr>
      <w:spacing w:before="240"/>
    </w:pPr>
    <w:rPr>
      <w:b/>
      <w:bCs/>
      <w:u w:val="single"/>
    </w:rPr>
  </w:style>
  <w:style w:type="paragraph" w:customStyle="1" w:styleId="AGCParagraph1">
    <w:name w:val="AGC Paragraph 1"/>
    <w:basedOn w:val="Normal"/>
    <w:next w:val="AGCParagraph2"/>
    <w:locked/>
    <w:rsid w:val="00FC7D9A"/>
    <w:pPr>
      <w:spacing w:before="240"/>
    </w:pPr>
  </w:style>
  <w:style w:type="paragraph" w:customStyle="1" w:styleId="AGCParagraph2">
    <w:name w:val="AGC Paragraph 2"/>
    <w:basedOn w:val="AGCParagraph1"/>
    <w:locked/>
    <w:rsid w:val="00717EEB"/>
    <w:pPr>
      <w:numPr>
        <w:numId w:val="23"/>
      </w:numPr>
      <w:ind w:left="0" w:firstLine="0"/>
    </w:pPr>
  </w:style>
  <w:style w:type="numbering" w:customStyle="1" w:styleId="StyleNumbered">
    <w:name w:val="Style Numbered"/>
    <w:basedOn w:val="NoList"/>
    <w:locked/>
    <w:rsid w:val="00F2026C"/>
    <w:pPr>
      <w:numPr>
        <w:numId w:val="13"/>
      </w:numPr>
    </w:pPr>
  </w:style>
  <w:style w:type="paragraph" w:customStyle="1" w:styleId="AGCFaxWarning">
    <w:name w:val="AGCFaxWarning"/>
    <w:basedOn w:val="Normal"/>
    <w:locked/>
    <w:rsid w:val="005164DD"/>
    <w:pPr>
      <w:suppressAutoHyphens/>
      <w:jc w:val="left"/>
    </w:pPr>
    <w:rPr>
      <w:sz w:val="20"/>
    </w:rPr>
  </w:style>
  <w:style w:type="table" w:styleId="TableGrid">
    <w:name w:val="Table Grid"/>
    <w:basedOn w:val="TableNormal"/>
    <w:uiPriority w:val="39"/>
    <w:locked/>
    <w:rsid w:val="008108A5"/>
    <w:pPr>
      <w:spacing w:before="2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 + Left"/>
    <w:basedOn w:val="Normal"/>
    <w:locked/>
    <w:rsid w:val="007D71D3"/>
    <w:pPr>
      <w:jc w:val="left"/>
    </w:pPr>
    <w:rPr>
      <w:szCs w:val="24"/>
    </w:rPr>
  </w:style>
  <w:style w:type="paragraph" w:customStyle="1" w:styleId="Bookmark">
    <w:name w:val="Bookmark"/>
    <w:basedOn w:val="NormalLeft"/>
    <w:locked/>
    <w:rsid w:val="007D71D3"/>
  </w:style>
  <w:style w:type="paragraph" w:customStyle="1" w:styleId="StyleNormalLeftRight">
    <w:name w:val="Style Normal + Left + Right"/>
    <w:basedOn w:val="NormalLeft"/>
    <w:locked/>
    <w:rsid w:val="00E35D36"/>
    <w:pPr>
      <w:jc w:val="right"/>
    </w:pPr>
    <w:rPr>
      <w:szCs w:val="20"/>
    </w:rPr>
  </w:style>
  <w:style w:type="paragraph" w:styleId="BalloonText">
    <w:name w:val="Balloon Text"/>
    <w:basedOn w:val="Normal"/>
    <w:link w:val="BalloonTextChar"/>
    <w:uiPriority w:val="99"/>
    <w:semiHidden/>
    <w:unhideWhenUsed/>
    <w:rsid w:val="00756687"/>
    <w:rPr>
      <w:rFonts w:ascii="Tahoma" w:hAnsi="Tahoma" w:cs="Tahoma"/>
      <w:sz w:val="16"/>
      <w:szCs w:val="16"/>
    </w:rPr>
  </w:style>
  <w:style w:type="character" w:customStyle="1" w:styleId="BalloonTextChar">
    <w:name w:val="Balloon Text Char"/>
    <w:basedOn w:val="DefaultParagraphFont"/>
    <w:link w:val="BalloonText"/>
    <w:uiPriority w:val="99"/>
    <w:semiHidden/>
    <w:rsid w:val="00756687"/>
    <w:rPr>
      <w:rFonts w:ascii="Tahoma" w:hAnsi="Tahoma" w:cs="Tahoma"/>
      <w:sz w:val="16"/>
      <w:szCs w:val="16"/>
      <w:lang w:eastAsia="en-US"/>
    </w:rPr>
  </w:style>
  <w:style w:type="paragraph" w:styleId="ListParagraph">
    <w:name w:val="List Paragraph"/>
    <w:basedOn w:val="Normal"/>
    <w:uiPriority w:val="34"/>
    <w:qFormat/>
    <w:rsid w:val="00BB3054"/>
    <w:pPr>
      <w:ind w:left="720"/>
      <w:jc w:val="left"/>
    </w:pPr>
    <w:rPr>
      <w:rFonts w:eastAsiaTheme="minorHAnsi"/>
      <w:szCs w:val="22"/>
    </w:rPr>
  </w:style>
  <w:style w:type="paragraph" w:customStyle="1" w:styleId="Am1SectionHeading">
    <w:name w:val="Am1SectionHeading"/>
    <w:basedOn w:val="Normal"/>
    <w:rsid w:val="00F9383E"/>
    <w:pPr>
      <w:keepNext/>
      <w:keepLines/>
      <w:spacing w:before="240"/>
      <w:ind w:left="475"/>
      <w:jc w:val="left"/>
    </w:pPr>
    <w:rPr>
      <w:b/>
    </w:rPr>
  </w:style>
  <w:style w:type="paragraph" w:customStyle="1" w:styleId="Am1SectionInterpretationItem">
    <w:name w:val="Am1SectionInterpretationItem"/>
    <w:basedOn w:val="Normal"/>
    <w:rsid w:val="00F9383E"/>
    <w:pPr>
      <w:spacing w:before="120"/>
      <w:ind w:left="1195" w:hanging="288"/>
    </w:pPr>
  </w:style>
  <w:style w:type="paragraph" w:customStyle="1" w:styleId="Am1SectionText1">
    <w:name w:val="Am1SectionText(1)"/>
    <w:basedOn w:val="Normal"/>
    <w:rsid w:val="00F9383E"/>
    <w:pPr>
      <w:spacing w:before="120"/>
      <w:ind w:left="475" w:firstLine="144"/>
    </w:pPr>
  </w:style>
  <w:style w:type="paragraph" w:customStyle="1" w:styleId="Am1SectionTexta">
    <w:name w:val="Am1SectionText(a)"/>
    <w:basedOn w:val="Normal"/>
    <w:rsid w:val="00F9383E"/>
    <w:pPr>
      <w:tabs>
        <w:tab w:val="right" w:pos="1320"/>
      </w:tabs>
      <w:spacing w:before="120"/>
      <w:ind w:left="1434" w:hanging="1060"/>
    </w:pPr>
    <w:rPr>
      <w:color w:val="000000" w:themeColor="text1"/>
      <w:szCs w:val="24"/>
      <w:lang w:bidi="ta-IN"/>
    </w:rPr>
  </w:style>
  <w:style w:type="paragraph" w:styleId="NoSpacing">
    <w:name w:val="No Spacing"/>
    <w:link w:val="NoSpacingChar"/>
    <w:uiPriority w:val="1"/>
    <w:qFormat/>
    <w:rsid w:val="002C58D7"/>
    <w:rPr>
      <w:rFonts w:ascii="Calibri" w:eastAsia="Calibri" w:hAnsi="Calibri"/>
      <w:sz w:val="22"/>
      <w:szCs w:val="22"/>
      <w:lang w:eastAsia="en-US"/>
    </w:rPr>
  </w:style>
  <w:style w:type="character" w:customStyle="1" w:styleId="NoSpacingChar">
    <w:name w:val="No Spacing Char"/>
    <w:link w:val="NoSpacing"/>
    <w:uiPriority w:val="1"/>
    <w:rsid w:val="002C58D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5807">
      <w:bodyDiv w:val="1"/>
      <w:marLeft w:val="0"/>
      <w:marRight w:val="0"/>
      <w:marTop w:val="0"/>
      <w:marBottom w:val="0"/>
      <w:divBdr>
        <w:top w:val="none" w:sz="0" w:space="0" w:color="auto"/>
        <w:left w:val="none" w:sz="0" w:space="0" w:color="auto"/>
        <w:bottom w:val="none" w:sz="0" w:space="0" w:color="auto"/>
        <w:right w:val="none" w:sz="0" w:space="0" w:color="auto"/>
      </w:divBdr>
    </w:div>
    <w:div w:id="16012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0nN5ypLBcLUSjU0UHRtMENoR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gislation.sg@gmail.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uawc\AppData\Roaming\Microsoft\Templates\AG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6FDA-90AC-41D1-81B7-3A4CE0AD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AGC Letterhead</Template>
  <TotalTime>9</TotalTime>
  <Pages>1</Pages>
  <Words>256</Words>
  <Characters>1464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&lt; Document Date &gt;</vt:lpstr>
    </vt:vector>
  </TitlesOfParts>
  <Company>Attorney-General's Chambers, Singapore</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Document Date &gt;</dc:title>
  <dc:creator>phuawc</dc:creator>
  <cp:lastModifiedBy>Wee Chuan PHUA (AGC)</cp:lastModifiedBy>
  <cp:revision>9</cp:revision>
  <cp:lastPrinted>2017-09-15T04:29:00Z</cp:lastPrinted>
  <dcterms:created xsi:type="dcterms:W3CDTF">2017-10-03T03:19:00Z</dcterms:created>
  <dcterms:modified xsi:type="dcterms:W3CDTF">2017-10-03T09:16:00Z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linkTarget="bSecurity">
    <vt:lpwstr>SECRET</vt:lpwstr>
  </property>
  <property fmtid="{D5CDD505-2E9C-101B-9397-08002B2CF9AE}" pid="3" name="Reference" linkTarget="Fax">
    <vt:lpwstr>.Fax: +65-63324707</vt:lpwstr>
  </property>
  <property fmtid="{D5CDD505-2E9C-101B-9397-08002B2CF9AE}" pid="4" name="Telephone number" linkTarget="DID">
    <vt:lpwstr>.Writer's DID: +65-69089587</vt:lpwstr>
  </property>
  <property fmtid="{D5CDD505-2E9C-101B-9397-08002B2CF9AE}" pid="5" name="Document number" linkTarget="MyRef">
    <vt:lpwstr>AG/LEGIS/SL/2C/2015/10 Vol. 1</vt:lpwstr>
  </property>
  <property fmtid="{D5CDD505-2E9C-101B-9397-08002B2CF9AE}" pid="6" name="Matter" linkTarget="YourRef">
    <vt:lpwstr/>
  </property>
  <property fmtid="{D5CDD505-2E9C-101B-9397-08002B2CF9AE}" pid="7" name="Date completed" linkTarget="Date">
    <vt:lpwstr>Apr 2015</vt:lpwstr>
  </property>
  <property fmtid="{D5CDD505-2E9C-101B-9397-08002B2CF9AE}" pid="8" name="Addressee" linkTarget="Recipient">
    <vt:lpwstr>&lt; Recipient &gt;</vt:lpwstr>
  </property>
  <property fmtid="{D5CDD505-2E9C-101B-9397-08002B2CF9AE}" pid="9" name="Title" linkTarget="Title">
    <vt:lpwstr>ACTIVE MOBILITY (NON-COMPLIANT VEHICLE USE - EXEMPTION) ORDER 2017.ROAD TRAFFIC (AMENDMENT NO. ●●) RULES 2017 .- "FOOTWAY OF A ROAD" AND "NON-COMPLIANT BICYCLE" </vt:lpwstr>
  </property>
  <property fmtid="{D5CDD505-2E9C-101B-9397-08002B2CF9AE}" pid="10" name="Author" linkTarget="Author">
    <vt:lpwstr>Phua Wee Chuan</vt:lpwstr>
  </property>
  <property fmtid="{D5CDD505-2E9C-101B-9397-08002B2CF9AE}" pid="11" name="Purpose">
    <vt:lpwstr>Letter</vt:lpwstr>
  </property>
</Properties>
</file>